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10" w:rsidRPr="00D46C10" w:rsidRDefault="00D46C10" w:rsidP="000843AC">
      <w:pPr>
        <w:tabs>
          <w:tab w:val="left" w:pos="775"/>
          <w:tab w:val="left" w:pos="1962"/>
          <w:tab w:val="left" w:pos="3102"/>
        </w:tabs>
        <w:jc w:val="both"/>
        <w:rPr>
          <w:sz w:val="20"/>
          <w:szCs w:val="20"/>
        </w:rPr>
      </w:pPr>
    </w:p>
    <w:p w:rsidR="0059031F" w:rsidRPr="00D46C10" w:rsidRDefault="000843AC" w:rsidP="000843AC">
      <w:pPr>
        <w:ind w:left="4950" w:hanging="4950"/>
        <w:jc w:val="center"/>
        <w:rPr>
          <w:sz w:val="20"/>
          <w:szCs w:val="20"/>
        </w:rPr>
      </w:pPr>
      <w:r w:rsidRPr="00D46C10">
        <w:rPr>
          <w:sz w:val="20"/>
          <w:szCs w:val="20"/>
        </w:rPr>
        <w:t>Уважаемые участники долевой собственности на земельный участок!</w:t>
      </w:r>
    </w:p>
    <w:p w:rsidR="00D46C10" w:rsidRPr="00D46C10" w:rsidRDefault="00D24557" w:rsidP="00A84668">
      <w:pPr>
        <w:jc w:val="both"/>
        <w:rPr>
          <w:sz w:val="20"/>
          <w:szCs w:val="20"/>
        </w:rPr>
      </w:pPr>
      <w:r w:rsidRPr="00D46C10">
        <w:rPr>
          <w:sz w:val="20"/>
          <w:szCs w:val="20"/>
        </w:rPr>
        <w:tab/>
      </w:r>
      <w:r w:rsidR="000843AC" w:rsidRPr="00D46C10">
        <w:rPr>
          <w:sz w:val="20"/>
          <w:szCs w:val="20"/>
        </w:rPr>
        <w:t>Сообщаем вам</w:t>
      </w:r>
      <w:r w:rsidR="00A67D87" w:rsidRPr="00D46C10">
        <w:rPr>
          <w:sz w:val="20"/>
          <w:szCs w:val="20"/>
        </w:rPr>
        <w:t xml:space="preserve"> </w:t>
      </w:r>
      <w:r w:rsidR="00D46C10" w:rsidRPr="00D46C10">
        <w:rPr>
          <w:sz w:val="20"/>
          <w:szCs w:val="20"/>
        </w:rPr>
        <w:t xml:space="preserve">о </w:t>
      </w:r>
      <w:r w:rsidR="00513FD8" w:rsidRPr="00513FD8">
        <w:rPr>
          <w:sz w:val="20"/>
          <w:szCs w:val="20"/>
        </w:rPr>
        <w:t xml:space="preserve">проведении </w:t>
      </w:r>
      <w:r w:rsidR="00E85F02">
        <w:rPr>
          <w:b/>
          <w:sz w:val="20"/>
          <w:szCs w:val="20"/>
        </w:rPr>
        <w:t>2</w:t>
      </w:r>
      <w:r w:rsidR="00DE03DB" w:rsidRPr="00DE03DB">
        <w:rPr>
          <w:b/>
          <w:sz w:val="20"/>
          <w:szCs w:val="20"/>
        </w:rPr>
        <w:t>8</w:t>
      </w:r>
      <w:r w:rsidR="006C38FA">
        <w:rPr>
          <w:b/>
          <w:sz w:val="20"/>
          <w:szCs w:val="20"/>
        </w:rPr>
        <w:t xml:space="preserve"> </w:t>
      </w:r>
      <w:r w:rsidR="00136E4E">
        <w:rPr>
          <w:b/>
          <w:sz w:val="20"/>
          <w:szCs w:val="20"/>
        </w:rPr>
        <w:t>апрел</w:t>
      </w:r>
      <w:r w:rsidR="006C38FA">
        <w:rPr>
          <w:b/>
          <w:sz w:val="20"/>
          <w:szCs w:val="20"/>
        </w:rPr>
        <w:t>я</w:t>
      </w:r>
      <w:r w:rsidR="000A7F29" w:rsidRPr="000A7F29">
        <w:rPr>
          <w:b/>
          <w:sz w:val="20"/>
          <w:szCs w:val="20"/>
        </w:rPr>
        <w:t xml:space="preserve"> 202</w:t>
      </w:r>
      <w:r w:rsidR="00136E4E">
        <w:rPr>
          <w:b/>
          <w:sz w:val="20"/>
          <w:szCs w:val="20"/>
        </w:rPr>
        <w:t>2</w:t>
      </w:r>
      <w:r w:rsidR="000A7F29" w:rsidRPr="000A7F29">
        <w:rPr>
          <w:b/>
          <w:sz w:val="20"/>
          <w:szCs w:val="20"/>
        </w:rPr>
        <w:t xml:space="preserve"> г</w:t>
      </w:r>
      <w:r w:rsidR="000A7F29" w:rsidRPr="000A7F29">
        <w:rPr>
          <w:sz w:val="20"/>
          <w:szCs w:val="20"/>
        </w:rPr>
        <w:t xml:space="preserve">. в </w:t>
      </w:r>
      <w:r w:rsidR="006C38FA">
        <w:rPr>
          <w:b/>
          <w:sz w:val="20"/>
          <w:szCs w:val="20"/>
        </w:rPr>
        <w:t>1</w:t>
      </w:r>
      <w:r w:rsidR="00136E4E">
        <w:rPr>
          <w:b/>
          <w:sz w:val="20"/>
          <w:szCs w:val="20"/>
        </w:rPr>
        <w:t>1</w:t>
      </w:r>
      <w:r w:rsidR="000A7F29" w:rsidRPr="000A7F29">
        <w:rPr>
          <w:b/>
          <w:sz w:val="20"/>
          <w:szCs w:val="20"/>
        </w:rPr>
        <w:t xml:space="preserve"> часов 00</w:t>
      </w:r>
      <w:r w:rsidR="000A7F29" w:rsidRPr="000A7F29">
        <w:rPr>
          <w:sz w:val="20"/>
          <w:szCs w:val="20"/>
        </w:rPr>
        <w:t xml:space="preserve"> </w:t>
      </w:r>
      <w:r w:rsidR="000A7F29" w:rsidRPr="000A7F29">
        <w:rPr>
          <w:b/>
          <w:sz w:val="20"/>
          <w:szCs w:val="20"/>
        </w:rPr>
        <w:t>минут</w:t>
      </w:r>
      <w:r w:rsidR="000A7F29" w:rsidRPr="000A7F29">
        <w:rPr>
          <w:sz w:val="20"/>
          <w:szCs w:val="20"/>
        </w:rPr>
        <w:t xml:space="preserve"> общего собрания участников долевой собственности на земельный участок с/х назначения находящийся в долевой собственности с кадастровым номером </w:t>
      </w:r>
      <w:r w:rsidR="006C38FA">
        <w:rPr>
          <w:b/>
          <w:sz w:val="20"/>
          <w:szCs w:val="20"/>
        </w:rPr>
        <w:t>23:</w:t>
      </w:r>
      <w:r w:rsidR="00136E4E">
        <w:rPr>
          <w:b/>
          <w:sz w:val="20"/>
          <w:szCs w:val="20"/>
        </w:rPr>
        <w:t>07</w:t>
      </w:r>
      <w:r w:rsidR="000A7F29" w:rsidRPr="000A7F29">
        <w:rPr>
          <w:b/>
          <w:sz w:val="20"/>
          <w:szCs w:val="20"/>
        </w:rPr>
        <w:t>:</w:t>
      </w:r>
      <w:r w:rsidR="006C38FA">
        <w:rPr>
          <w:b/>
          <w:sz w:val="20"/>
          <w:szCs w:val="20"/>
        </w:rPr>
        <w:t>0</w:t>
      </w:r>
      <w:r w:rsidR="00136E4E">
        <w:rPr>
          <w:b/>
          <w:sz w:val="20"/>
          <w:szCs w:val="20"/>
        </w:rPr>
        <w:t>4</w:t>
      </w:r>
      <w:r w:rsidR="006C38FA">
        <w:rPr>
          <w:b/>
          <w:sz w:val="20"/>
          <w:szCs w:val="20"/>
        </w:rPr>
        <w:t>0</w:t>
      </w:r>
      <w:r w:rsidR="00136E4E">
        <w:rPr>
          <w:b/>
          <w:sz w:val="20"/>
          <w:szCs w:val="20"/>
        </w:rPr>
        <w:t>2</w:t>
      </w:r>
      <w:r w:rsidR="006C38FA">
        <w:rPr>
          <w:b/>
          <w:sz w:val="20"/>
          <w:szCs w:val="20"/>
        </w:rPr>
        <w:t>000:</w:t>
      </w:r>
      <w:r w:rsidR="00E85F02">
        <w:rPr>
          <w:b/>
          <w:sz w:val="20"/>
          <w:szCs w:val="20"/>
        </w:rPr>
        <w:t>12</w:t>
      </w:r>
      <w:r w:rsidR="00DE03DB">
        <w:rPr>
          <w:b/>
          <w:sz w:val="20"/>
          <w:szCs w:val="20"/>
        </w:rPr>
        <w:t>11</w:t>
      </w:r>
      <w:r w:rsidR="000A7F29" w:rsidRPr="000A7F29">
        <w:rPr>
          <w:b/>
          <w:sz w:val="20"/>
          <w:szCs w:val="20"/>
        </w:rPr>
        <w:t>,</w:t>
      </w:r>
      <w:r w:rsidR="000A7F29" w:rsidRPr="000A7F29">
        <w:rPr>
          <w:sz w:val="20"/>
          <w:szCs w:val="20"/>
        </w:rPr>
        <w:t xml:space="preserve"> расположенный по адресу: </w:t>
      </w:r>
      <w:r w:rsidR="00136E4E" w:rsidRPr="00136E4E">
        <w:rPr>
          <w:sz w:val="20"/>
          <w:szCs w:val="22"/>
        </w:rPr>
        <w:t>Краснодарский край, Динской район, в границах Агрофирма "Луч",</w:t>
      </w:r>
      <w:r w:rsidR="00D46C10" w:rsidRPr="00136E4E">
        <w:rPr>
          <w:sz w:val="18"/>
          <w:szCs w:val="20"/>
        </w:rPr>
        <w:t xml:space="preserve"> </w:t>
      </w:r>
      <w:r w:rsidR="00D46C10" w:rsidRPr="00D46C10">
        <w:rPr>
          <w:sz w:val="20"/>
          <w:szCs w:val="20"/>
        </w:rPr>
        <w:t>созываемого по инициативе АО</w:t>
      </w:r>
      <w:r w:rsidR="00E85F02">
        <w:rPr>
          <w:sz w:val="20"/>
          <w:szCs w:val="20"/>
        </w:rPr>
        <w:t xml:space="preserve"> АФ</w:t>
      </w:r>
      <w:r w:rsidR="00D46C10" w:rsidRPr="00D46C10">
        <w:rPr>
          <w:sz w:val="20"/>
          <w:szCs w:val="20"/>
        </w:rPr>
        <w:t xml:space="preserve"> «</w:t>
      </w:r>
      <w:r w:rsidR="00E85F02">
        <w:rPr>
          <w:sz w:val="20"/>
          <w:szCs w:val="20"/>
        </w:rPr>
        <w:t>Мир</w:t>
      </w:r>
      <w:r w:rsidR="00D46C10" w:rsidRPr="00D46C10">
        <w:rPr>
          <w:sz w:val="20"/>
          <w:szCs w:val="20"/>
        </w:rPr>
        <w:t xml:space="preserve">» , являющегося арендатором данного земельного участка, </w:t>
      </w:r>
      <w:r w:rsidR="00D46C10" w:rsidRPr="00D46C10">
        <w:rPr>
          <w:b/>
          <w:sz w:val="20"/>
          <w:szCs w:val="20"/>
        </w:rPr>
        <w:t>начало регистрации участников собрания в</w:t>
      </w:r>
      <w:r w:rsidR="00D46C10" w:rsidRPr="00D46C10">
        <w:rPr>
          <w:sz w:val="20"/>
          <w:szCs w:val="20"/>
        </w:rPr>
        <w:t xml:space="preserve"> </w:t>
      </w:r>
      <w:r w:rsidR="00D46C10" w:rsidRPr="00D46C10">
        <w:rPr>
          <w:b/>
          <w:sz w:val="20"/>
          <w:szCs w:val="20"/>
        </w:rPr>
        <w:t>1</w:t>
      </w:r>
      <w:r w:rsidR="00136E4E">
        <w:rPr>
          <w:b/>
          <w:sz w:val="20"/>
          <w:szCs w:val="20"/>
        </w:rPr>
        <w:t>0</w:t>
      </w:r>
      <w:r w:rsidR="00D46C10" w:rsidRPr="00D46C10">
        <w:rPr>
          <w:b/>
          <w:sz w:val="20"/>
          <w:szCs w:val="20"/>
        </w:rPr>
        <w:t xml:space="preserve"> часов 00 минут</w:t>
      </w:r>
      <w:r w:rsidR="00D46C10" w:rsidRPr="00D46C10">
        <w:rPr>
          <w:sz w:val="20"/>
          <w:szCs w:val="20"/>
        </w:rPr>
        <w:t xml:space="preserve">, по адресу: </w:t>
      </w:r>
      <w:r w:rsidR="00136E4E" w:rsidRPr="00136E4E">
        <w:rPr>
          <w:sz w:val="20"/>
          <w:szCs w:val="20"/>
        </w:rPr>
        <w:t>Краснодарский край, Динской район, Старомышастовское с/п, ул. Советская, 55 (АФ «Луч»).</w:t>
      </w:r>
    </w:p>
    <w:p w:rsidR="00D24557" w:rsidRPr="00D46C10" w:rsidRDefault="00D24557" w:rsidP="00D46C10">
      <w:pPr>
        <w:ind w:firstLine="540"/>
        <w:jc w:val="both"/>
        <w:rPr>
          <w:b/>
          <w:sz w:val="20"/>
          <w:szCs w:val="20"/>
        </w:rPr>
      </w:pPr>
      <w:r w:rsidRPr="00D46C10">
        <w:rPr>
          <w:b/>
          <w:sz w:val="20"/>
          <w:szCs w:val="20"/>
        </w:rPr>
        <w:t>Повестка дня собрани</w:t>
      </w:r>
      <w:r w:rsidR="00E93817" w:rsidRPr="00D46C10">
        <w:rPr>
          <w:b/>
          <w:sz w:val="20"/>
          <w:szCs w:val="20"/>
        </w:rPr>
        <w:t>я</w:t>
      </w:r>
      <w:r w:rsidRPr="00D46C10">
        <w:rPr>
          <w:b/>
          <w:sz w:val="20"/>
          <w:szCs w:val="20"/>
        </w:rPr>
        <w:t>:</w:t>
      </w:r>
    </w:p>
    <w:p w:rsidR="00D24557" w:rsidRPr="00D46C10" w:rsidRDefault="00D24557" w:rsidP="00D2455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46C10">
        <w:rPr>
          <w:rFonts w:ascii="Times New Roman" w:hAnsi="Times New Roman" w:cs="Times New Roman"/>
        </w:rPr>
        <w:t>1. Утверждение условий договора аренды земельного участка, находящегося в долевой собственности.</w:t>
      </w:r>
    </w:p>
    <w:p w:rsidR="00D24557" w:rsidRPr="00D46C10" w:rsidRDefault="00D24557" w:rsidP="00EB62C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46C10">
        <w:rPr>
          <w:sz w:val="20"/>
          <w:szCs w:val="20"/>
        </w:rPr>
        <w:t xml:space="preserve">2. </w:t>
      </w:r>
      <w:r w:rsidR="00EB62CB" w:rsidRPr="00D46C10">
        <w:rPr>
          <w:sz w:val="20"/>
          <w:szCs w:val="20"/>
        </w:rPr>
        <w:t>Утверждение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p w:rsidR="00136E4E" w:rsidRDefault="00136E4E" w:rsidP="000843AC">
      <w:pPr>
        <w:pStyle w:val="aa"/>
        <w:ind w:firstLine="708"/>
        <w:jc w:val="both"/>
        <w:rPr>
          <w:rFonts w:ascii="Times New Roman" w:hAnsi="Times New Roman"/>
          <w:sz w:val="20"/>
          <w:szCs w:val="20"/>
        </w:rPr>
      </w:pPr>
      <w:r w:rsidRPr="00136E4E">
        <w:rPr>
          <w:rFonts w:ascii="Times New Roman" w:hAnsi="Times New Roman"/>
          <w:sz w:val="20"/>
          <w:szCs w:val="20"/>
        </w:rPr>
        <w:t>С документами по вопросам, вынесенным на обсуждение общего собрания, можно ознакомиться ежедневно (кроме субботы и воскресенья) с 09 часов 00 минут до 12 часов 00 минут с 7 апреля 2022 года по 27 апреля 2022 года по адресу: Краснодарский край, Динской район, Старомышастовское с/п, ул. Советская, 55 (АФ «Луч»).</w:t>
      </w:r>
    </w:p>
    <w:p w:rsidR="000843AC" w:rsidRDefault="000843AC" w:rsidP="000843AC">
      <w:pPr>
        <w:pStyle w:val="aa"/>
        <w:ind w:firstLine="708"/>
        <w:jc w:val="both"/>
        <w:rPr>
          <w:rFonts w:ascii="Times New Roman" w:hAnsi="Times New Roman"/>
          <w:sz w:val="20"/>
          <w:szCs w:val="20"/>
        </w:rPr>
      </w:pPr>
      <w:r w:rsidRPr="00D46C10">
        <w:rPr>
          <w:rFonts w:ascii="Times New Roman" w:hAnsi="Times New Roman"/>
          <w:sz w:val="20"/>
          <w:szCs w:val="20"/>
        </w:rPr>
        <w:t>Для участия в собрании, при себе необходимо иметь пасп</w:t>
      </w:r>
      <w:r w:rsidR="00D46C10" w:rsidRPr="00D46C10">
        <w:rPr>
          <w:rFonts w:ascii="Times New Roman" w:hAnsi="Times New Roman"/>
          <w:sz w:val="20"/>
          <w:szCs w:val="20"/>
        </w:rPr>
        <w:t>орт, представителю-доверенность, а также документ на земельную долю</w:t>
      </w:r>
      <w:r w:rsidRPr="00D46C10">
        <w:rPr>
          <w:rFonts w:ascii="Times New Roman" w:hAnsi="Times New Roman"/>
          <w:sz w:val="20"/>
          <w:szCs w:val="20"/>
        </w:rPr>
        <w:t>.</w:t>
      </w:r>
    </w:p>
    <w:p w:rsidR="00D46C10" w:rsidRPr="00D46C10" w:rsidRDefault="00D46C10" w:rsidP="000843AC">
      <w:pPr>
        <w:pStyle w:val="aa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27192" w:rsidRPr="00CC7BC0" w:rsidRDefault="00927192" w:rsidP="00081B5F">
      <w:pPr>
        <w:rPr>
          <w:i/>
          <w:sz w:val="18"/>
          <w:szCs w:val="18"/>
        </w:rPr>
      </w:pPr>
      <w:bookmarkStart w:id="0" w:name="_GoBack"/>
      <w:bookmarkEnd w:id="0"/>
    </w:p>
    <w:sectPr w:rsidR="00927192" w:rsidRPr="00CC7BC0" w:rsidSect="00D253F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A84" w:rsidRDefault="00CA4A84" w:rsidP="00927192">
      <w:r>
        <w:separator/>
      </w:r>
    </w:p>
  </w:endnote>
  <w:endnote w:type="continuationSeparator" w:id="0">
    <w:p w:rsidR="00CA4A84" w:rsidRDefault="00CA4A84" w:rsidP="0092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A84" w:rsidRDefault="00CA4A84" w:rsidP="00927192">
      <w:r>
        <w:separator/>
      </w:r>
    </w:p>
  </w:footnote>
  <w:footnote w:type="continuationSeparator" w:id="0">
    <w:p w:rsidR="00CA4A84" w:rsidRDefault="00CA4A84" w:rsidP="00927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B46D0"/>
    <w:multiLevelType w:val="hybridMultilevel"/>
    <w:tmpl w:val="B3C6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3593A"/>
    <w:multiLevelType w:val="hybridMultilevel"/>
    <w:tmpl w:val="B1ACB2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7F124E4"/>
    <w:multiLevelType w:val="hybridMultilevel"/>
    <w:tmpl w:val="D8B8C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79"/>
    <w:rsid w:val="00002645"/>
    <w:rsid w:val="000135BC"/>
    <w:rsid w:val="000347B0"/>
    <w:rsid w:val="0004254D"/>
    <w:rsid w:val="00081B5F"/>
    <w:rsid w:val="000843AC"/>
    <w:rsid w:val="000A75F1"/>
    <w:rsid w:val="000A7F29"/>
    <w:rsid w:val="000B3085"/>
    <w:rsid w:val="000F0F2B"/>
    <w:rsid w:val="000F506C"/>
    <w:rsid w:val="00102E9F"/>
    <w:rsid w:val="00103548"/>
    <w:rsid w:val="001115B8"/>
    <w:rsid w:val="00135B5D"/>
    <w:rsid w:val="00136E4E"/>
    <w:rsid w:val="00147D27"/>
    <w:rsid w:val="001638FE"/>
    <w:rsid w:val="001713C6"/>
    <w:rsid w:val="00181E45"/>
    <w:rsid w:val="001A566F"/>
    <w:rsid w:val="001E34B9"/>
    <w:rsid w:val="00212F2A"/>
    <w:rsid w:val="00221625"/>
    <w:rsid w:val="00221998"/>
    <w:rsid w:val="00235126"/>
    <w:rsid w:val="002374CB"/>
    <w:rsid w:val="00270C2B"/>
    <w:rsid w:val="0027627D"/>
    <w:rsid w:val="00281A44"/>
    <w:rsid w:val="00287842"/>
    <w:rsid w:val="002A6D2B"/>
    <w:rsid w:val="002C2AEE"/>
    <w:rsid w:val="002C53F1"/>
    <w:rsid w:val="002D606F"/>
    <w:rsid w:val="002E669A"/>
    <w:rsid w:val="002F211B"/>
    <w:rsid w:val="002F68EA"/>
    <w:rsid w:val="00310D67"/>
    <w:rsid w:val="00331319"/>
    <w:rsid w:val="00334A85"/>
    <w:rsid w:val="00344BB6"/>
    <w:rsid w:val="00352D92"/>
    <w:rsid w:val="00354A0F"/>
    <w:rsid w:val="00355F2A"/>
    <w:rsid w:val="00373AC8"/>
    <w:rsid w:val="0038196A"/>
    <w:rsid w:val="003B33A3"/>
    <w:rsid w:val="003C349A"/>
    <w:rsid w:val="00403A70"/>
    <w:rsid w:val="00412B1D"/>
    <w:rsid w:val="004212C2"/>
    <w:rsid w:val="0046070E"/>
    <w:rsid w:val="00464E99"/>
    <w:rsid w:val="00481E61"/>
    <w:rsid w:val="004C143F"/>
    <w:rsid w:val="004D5FB1"/>
    <w:rsid w:val="004F0E03"/>
    <w:rsid w:val="004F6217"/>
    <w:rsid w:val="00504B9D"/>
    <w:rsid w:val="00506DC6"/>
    <w:rsid w:val="00513FD8"/>
    <w:rsid w:val="00532F4C"/>
    <w:rsid w:val="00533578"/>
    <w:rsid w:val="0054388A"/>
    <w:rsid w:val="005447CF"/>
    <w:rsid w:val="0059031F"/>
    <w:rsid w:val="005B574E"/>
    <w:rsid w:val="005D4441"/>
    <w:rsid w:val="00600095"/>
    <w:rsid w:val="00622C60"/>
    <w:rsid w:val="00625C20"/>
    <w:rsid w:val="00651005"/>
    <w:rsid w:val="00696317"/>
    <w:rsid w:val="006A3386"/>
    <w:rsid w:val="006B39B9"/>
    <w:rsid w:val="006C38FA"/>
    <w:rsid w:val="006E2902"/>
    <w:rsid w:val="007057C9"/>
    <w:rsid w:val="00726E4D"/>
    <w:rsid w:val="00762E45"/>
    <w:rsid w:val="0077193F"/>
    <w:rsid w:val="007A10B0"/>
    <w:rsid w:val="007A3109"/>
    <w:rsid w:val="00834CB1"/>
    <w:rsid w:val="00863951"/>
    <w:rsid w:val="008904EE"/>
    <w:rsid w:val="008B75C8"/>
    <w:rsid w:val="008D2C77"/>
    <w:rsid w:val="008D7339"/>
    <w:rsid w:val="008E638B"/>
    <w:rsid w:val="00927192"/>
    <w:rsid w:val="009323B1"/>
    <w:rsid w:val="00937597"/>
    <w:rsid w:val="00954763"/>
    <w:rsid w:val="00955685"/>
    <w:rsid w:val="00993A8F"/>
    <w:rsid w:val="009D155B"/>
    <w:rsid w:val="009D229F"/>
    <w:rsid w:val="00A122E2"/>
    <w:rsid w:val="00A30BD8"/>
    <w:rsid w:val="00A411B0"/>
    <w:rsid w:val="00A47269"/>
    <w:rsid w:val="00A50237"/>
    <w:rsid w:val="00A67D87"/>
    <w:rsid w:val="00A84668"/>
    <w:rsid w:val="00A91EB7"/>
    <w:rsid w:val="00AA3222"/>
    <w:rsid w:val="00AB117C"/>
    <w:rsid w:val="00AD0930"/>
    <w:rsid w:val="00AD0B1B"/>
    <w:rsid w:val="00B027CD"/>
    <w:rsid w:val="00B06254"/>
    <w:rsid w:val="00B74CA3"/>
    <w:rsid w:val="00B76F2B"/>
    <w:rsid w:val="00B942E7"/>
    <w:rsid w:val="00BA63E2"/>
    <w:rsid w:val="00BB62FB"/>
    <w:rsid w:val="00BC2417"/>
    <w:rsid w:val="00BC2990"/>
    <w:rsid w:val="00BC5403"/>
    <w:rsid w:val="00BC5A4B"/>
    <w:rsid w:val="00BE1878"/>
    <w:rsid w:val="00BF6CE5"/>
    <w:rsid w:val="00C0474F"/>
    <w:rsid w:val="00C32DCA"/>
    <w:rsid w:val="00C51EAC"/>
    <w:rsid w:val="00C616A2"/>
    <w:rsid w:val="00C800CB"/>
    <w:rsid w:val="00CA4A84"/>
    <w:rsid w:val="00CC2369"/>
    <w:rsid w:val="00CC4EF6"/>
    <w:rsid w:val="00CC7BC0"/>
    <w:rsid w:val="00CD0C80"/>
    <w:rsid w:val="00CD7E56"/>
    <w:rsid w:val="00CF6766"/>
    <w:rsid w:val="00D11993"/>
    <w:rsid w:val="00D24557"/>
    <w:rsid w:val="00D253FD"/>
    <w:rsid w:val="00D2642D"/>
    <w:rsid w:val="00D30DEC"/>
    <w:rsid w:val="00D46C10"/>
    <w:rsid w:val="00D56660"/>
    <w:rsid w:val="00D742DD"/>
    <w:rsid w:val="00D93DA9"/>
    <w:rsid w:val="00DC5B67"/>
    <w:rsid w:val="00DE03DB"/>
    <w:rsid w:val="00DF17FF"/>
    <w:rsid w:val="00E10A72"/>
    <w:rsid w:val="00E15641"/>
    <w:rsid w:val="00E23D0B"/>
    <w:rsid w:val="00E84F7C"/>
    <w:rsid w:val="00E85F02"/>
    <w:rsid w:val="00E93817"/>
    <w:rsid w:val="00E956BA"/>
    <w:rsid w:val="00EB62CB"/>
    <w:rsid w:val="00EC03F5"/>
    <w:rsid w:val="00EC41F3"/>
    <w:rsid w:val="00F06379"/>
    <w:rsid w:val="00F212E1"/>
    <w:rsid w:val="00F23A66"/>
    <w:rsid w:val="00F302FB"/>
    <w:rsid w:val="00F42909"/>
    <w:rsid w:val="00F46962"/>
    <w:rsid w:val="00F51A8D"/>
    <w:rsid w:val="00FE3E79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2476B5-BEBD-4E56-9202-0C2390E4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E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E3E79"/>
    <w:pPr>
      <w:spacing w:line="36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FE3E79"/>
    <w:rPr>
      <w:sz w:val="28"/>
    </w:rPr>
  </w:style>
  <w:style w:type="paragraph" w:styleId="a3">
    <w:name w:val="Balloon Text"/>
    <w:basedOn w:val="a"/>
    <w:link w:val="a4"/>
    <w:rsid w:val="005438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38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031F"/>
    <w:pPr>
      <w:ind w:left="720"/>
      <w:contextualSpacing/>
    </w:pPr>
  </w:style>
  <w:style w:type="paragraph" w:styleId="a6">
    <w:name w:val="header"/>
    <w:basedOn w:val="a"/>
    <w:link w:val="a7"/>
    <w:rsid w:val="009271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27192"/>
    <w:rPr>
      <w:sz w:val="24"/>
      <w:szCs w:val="24"/>
    </w:rPr>
  </w:style>
  <w:style w:type="paragraph" w:styleId="a8">
    <w:name w:val="footer"/>
    <w:basedOn w:val="a"/>
    <w:link w:val="a9"/>
    <w:rsid w:val="009271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27192"/>
    <w:rPr>
      <w:sz w:val="24"/>
      <w:szCs w:val="24"/>
    </w:rPr>
  </w:style>
  <w:style w:type="paragraph" w:customStyle="1" w:styleId="ConsPlusNormal">
    <w:name w:val="ConsPlusNormal"/>
    <w:rsid w:val="00412B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0843AC"/>
    <w:rPr>
      <w:rFonts w:ascii="Calibri" w:hAnsi="Calibri"/>
      <w:sz w:val="22"/>
      <w:szCs w:val="22"/>
    </w:rPr>
  </w:style>
  <w:style w:type="character" w:styleId="ab">
    <w:name w:val="Hyperlink"/>
    <w:rsid w:val="00081B5F"/>
    <w:rPr>
      <w:color w:val="000080"/>
      <w:u w:val="single"/>
    </w:rPr>
  </w:style>
  <w:style w:type="table" w:styleId="ac">
    <w:name w:val="Table Grid"/>
    <w:basedOn w:val="a1"/>
    <w:rsid w:val="00E85F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raVD\&#1052;&#1086;&#1080;%20&#1076;&#1086;&#1082;&#1091;&#1084;&#1077;&#1085;&#1090;&#1099;\&#1060;&#1080;&#1088;&#1084;&#1077;&#1085;&#1085;&#1099;&#1081;%20&#1073;&#1083;&#1072;&#1085;&#1082;%20&#1040;&#1054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BA444-09AB-47F8-BEFB-B01E0D6D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АОК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Firma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Давыдова Вера</dc:creator>
  <cp:keywords/>
  <dc:description/>
  <cp:lastModifiedBy>Степанова Валерия Юрьевна</cp:lastModifiedBy>
  <cp:revision>2</cp:revision>
  <cp:lastPrinted>2022-02-21T07:59:00Z</cp:lastPrinted>
  <dcterms:created xsi:type="dcterms:W3CDTF">2022-03-10T08:42:00Z</dcterms:created>
  <dcterms:modified xsi:type="dcterms:W3CDTF">2022-03-10T08:42:00Z</dcterms:modified>
</cp:coreProperties>
</file>