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4C" w:rsidRPr="0002704C" w:rsidRDefault="00F20601" w:rsidP="0002704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ИНД</w:t>
      </w:r>
      <w:r w:rsidR="0002704C" w:rsidRPr="0002704C">
        <w:rPr>
          <w:b/>
          <w:color w:val="000000"/>
          <w:sz w:val="36"/>
          <w:szCs w:val="36"/>
        </w:rPr>
        <w:t>ИВИДУАЛЬНЫЙ ПРЕДПРИНИМАТЕЛЬ</w:t>
      </w:r>
    </w:p>
    <w:p w:rsidR="0002704C" w:rsidRPr="0002704C" w:rsidRDefault="0002704C" w:rsidP="0002704C">
      <w:pPr>
        <w:spacing w:before="120"/>
        <w:ind w:left="-1018" w:hanging="708"/>
        <w:jc w:val="center"/>
        <w:rPr>
          <w:b/>
          <w:color w:val="000000"/>
          <w:sz w:val="36"/>
          <w:szCs w:val="36"/>
        </w:rPr>
      </w:pPr>
      <w:r w:rsidRPr="0002704C">
        <w:rPr>
          <w:b/>
          <w:color w:val="000000"/>
          <w:sz w:val="36"/>
          <w:szCs w:val="36"/>
        </w:rPr>
        <w:t xml:space="preserve">                   Зубарев А.Ю.</w:t>
      </w:r>
    </w:p>
    <w:p w:rsidR="0002704C" w:rsidRPr="0002704C" w:rsidRDefault="0002704C" w:rsidP="0002704C">
      <w:pPr>
        <w:ind w:right="-174" w:hanging="101"/>
        <w:jc w:val="center"/>
        <w:rPr>
          <w:color w:val="000000"/>
          <w:sz w:val="36"/>
          <w:szCs w:val="36"/>
        </w:rPr>
      </w:pPr>
      <w:r w:rsidRPr="0002704C">
        <w:rPr>
          <w:color w:val="000000"/>
          <w:sz w:val="36"/>
          <w:szCs w:val="36"/>
        </w:rPr>
        <w:t xml:space="preserve">347873, г. Гуково, ул. </w:t>
      </w:r>
      <w:proofErr w:type="spellStart"/>
      <w:r w:rsidRPr="0002704C">
        <w:rPr>
          <w:color w:val="000000"/>
          <w:sz w:val="36"/>
          <w:szCs w:val="36"/>
        </w:rPr>
        <w:t>Чуевская</w:t>
      </w:r>
      <w:proofErr w:type="spellEnd"/>
      <w:r w:rsidRPr="0002704C">
        <w:rPr>
          <w:color w:val="000000"/>
          <w:sz w:val="36"/>
          <w:szCs w:val="36"/>
        </w:rPr>
        <w:t xml:space="preserve"> д.5</w:t>
      </w:r>
    </w:p>
    <w:p w:rsidR="0002704C" w:rsidRPr="00E040D4" w:rsidRDefault="0002704C" w:rsidP="0002704C">
      <w:pPr>
        <w:ind w:right="-174" w:hanging="101"/>
        <w:jc w:val="center"/>
        <w:rPr>
          <w:color w:val="000000"/>
          <w:sz w:val="36"/>
          <w:szCs w:val="36"/>
          <w:lang w:val="en-US"/>
        </w:rPr>
      </w:pPr>
      <w:r w:rsidRPr="0002704C">
        <w:rPr>
          <w:color w:val="000000"/>
          <w:sz w:val="36"/>
          <w:szCs w:val="36"/>
        </w:rPr>
        <w:t>Тел</w:t>
      </w:r>
      <w:r w:rsidRPr="00E040D4">
        <w:rPr>
          <w:color w:val="000000"/>
          <w:sz w:val="36"/>
          <w:szCs w:val="36"/>
          <w:lang w:val="en-US"/>
        </w:rPr>
        <w:t>.: 89888950888</w:t>
      </w:r>
    </w:p>
    <w:p w:rsidR="0002704C" w:rsidRPr="00F219D8" w:rsidRDefault="0002704C" w:rsidP="0002704C">
      <w:pPr>
        <w:jc w:val="center"/>
        <w:rPr>
          <w:b/>
          <w:color w:val="000000"/>
          <w:sz w:val="36"/>
          <w:szCs w:val="36"/>
          <w:lang w:val="en-US"/>
        </w:rPr>
      </w:pPr>
      <w:r w:rsidRPr="0002704C">
        <w:rPr>
          <w:color w:val="000000"/>
          <w:sz w:val="36"/>
          <w:szCs w:val="36"/>
          <w:lang w:val="en-US"/>
        </w:rPr>
        <w:t>E</w:t>
      </w:r>
      <w:r w:rsidRPr="00F219D8">
        <w:rPr>
          <w:color w:val="000000"/>
          <w:sz w:val="36"/>
          <w:szCs w:val="36"/>
          <w:lang w:val="en-US"/>
        </w:rPr>
        <w:t>-</w:t>
      </w:r>
      <w:r w:rsidRPr="0002704C">
        <w:rPr>
          <w:color w:val="000000"/>
          <w:sz w:val="36"/>
          <w:szCs w:val="36"/>
          <w:lang w:val="en-US"/>
        </w:rPr>
        <w:t>mail</w:t>
      </w:r>
      <w:r w:rsidRPr="00F219D8">
        <w:rPr>
          <w:color w:val="000000"/>
          <w:sz w:val="36"/>
          <w:szCs w:val="36"/>
          <w:lang w:val="en-US"/>
        </w:rPr>
        <w:t xml:space="preserve">: </w:t>
      </w:r>
      <w:r w:rsidRPr="0002704C">
        <w:rPr>
          <w:b/>
          <w:color w:val="000000"/>
          <w:sz w:val="36"/>
          <w:szCs w:val="36"/>
          <w:lang w:val="en-US"/>
        </w:rPr>
        <w:t>podd</w:t>
      </w:r>
      <w:r w:rsidRPr="006B1A15">
        <w:rPr>
          <w:b/>
          <w:color w:val="000000"/>
          <w:sz w:val="36"/>
          <w:szCs w:val="36"/>
          <w:lang w:val="en-US"/>
        </w:rPr>
        <w:t>61@</w:t>
      </w:r>
      <w:r w:rsidRPr="0002704C">
        <w:rPr>
          <w:b/>
          <w:color w:val="000000"/>
          <w:sz w:val="36"/>
          <w:szCs w:val="36"/>
          <w:lang w:val="en-US"/>
        </w:rPr>
        <w:t>mail</w:t>
      </w:r>
      <w:r w:rsidRPr="006B1A15">
        <w:rPr>
          <w:b/>
          <w:color w:val="000000"/>
          <w:sz w:val="36"/>
          <w:szCs w:val="36"/>
          <w:lang w:val="en-US"/>
        </w:rPr>
        <w:t>.</w:t>
      </w:r>
      <w:r w:rsidRPr="0002704C">
        <w:rPr>
          <w:b/>
          <w:color w:val="000000"/>
          <w:sz w:val="36"/>
          <w:szCs w:val="36"/>
          <w:lang w:val="en-US"/>
        </w:rPr>
        <w:t>ru</w:t>
      </w:r>
    </w:p>
    <w:p w:rsidR="00F219D8" w:rsidRPr="00F219D8" w:rsidRDefault="00F219D8" w:rsidP="0002704C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Сайт</w:t>
      </w:r>
      <w:r w:rsidRPr="00E040D4">
        <w:rPr>
          <w:color w:val="000000"/>
          <w:sz w:val="36"/>
          <w:szCs w:val="36"/>
        </w:rPr>
        <w:t xml:space="preserve">: </w:t>
      </w:r>
      <w:r>
        <w:rPr>
          <w:b/>
          <w:color w:val="000000"/>
          <w:sz w:val="36"/>
          <w:szCs w:val="36"/>
        </w:rPr>
        <w:t>ПОДД.РФ</w:t>
      </w:r>
    </w:p>
    <w:p w:rsidR="0002704C" w:rsidRPr="00E040D4" w:rsidRDefault="002B75AF" w:rsidP="0002704C">
      <w:pPr>
        <w:jc w:val="center"/>
        <w:rPr>
          <w:b/>
          <w:color w:val="000000"/>
        </w:rPr>
      </w:pPr>
      <w:r w:rsidRPr="00E040D4">
        <w:rPr>
          <w:b/>
          <w:color w:val="000000"/>
        </w:rPr>
        <w:t xml:space="preserve"> </w:t>
      </w:r>
    </w:p>
    <w:p w:rsidR="002B75AF" w:rsidRPr="00E040D4" w:rsidRDefault="002B75AF" w:rsidP="0002704C">
      <w:pPr>
        <w:jc w:val="center"/>
        <w:rPr>
          <w:b/>
          <w:color w:val="000000"/>
        </w:rPr>
      </w:pPr>
    </w:p>
    <w:p w:rsidR="002B75AF" w:rsidRPr="00E040D4" w:rsidRDefault="002B75AF" w:rsidP="0002704C">
      <w:pPr>
        <w:jc w:val="center"/>
        <w:rPr>
          <w:b/>
          <w:color w:val="000000"/>
        </w:rPr>
      </w:pPr>
    </w:p>
    <w:p w:rsidR="002B75AF" w:rsidRPr="00E040D4" w:rsidRDefault="002B75AF" w:rsidP="0002704C">
      <w:pPr>
        <w:jc w:val="center"/>
        <w:rPr>
          <w:b/>
          <w:color w:val="000000"/>
        </w:rPr>
      </w:pPr>
    </w:p>
    <w:p w:rsidR="002B75AF" w:rsidRPr="00E040D4" w:rsidRDefault="002B75AF" w:rsidP="0002704C">
      <w:pPr>
        <w:jc w:val="center"/>
        <w:rPr>
          <w:b/>
          <w:color w:val="000000"/>
        </w:rPr>
      </w:pPr>
    </w:p>
    <w:p w:rsidR="002B75AF" w:rsidRPr="00E040D4" w:rsidRDefault="002B75AF" w:rsidP="0002704C">
      <w:pPr>
        <w:jc w:val="center"/>
        <w:rPr>
          <w:b/>
          <w:color w:val="000000"/>
        </w:rPr>
      </w:pPr>
    </w:p>
    <w:p w:rsidR="002B75AF" w:rsidRPr="00E040D4" w:rsidRDefault="002B75AF" w:rsidP="0002704C">
      <w:pPr>
        <w:jc w:val="center"/>
        <w:rPr>
          <w:b/>
          <w:color w:val="000000"/>
        </w:rPr>
      </w:pPr>
    </w:p>
    <w:p w:rsidR="0002704C" w:rsidRPr="00E040D4" w:rsidRDefault="0002704C" w:rsidP="0002704C">
      <w:pPr>
        <w:jc w:val="center"/>
        <w:rPr>
          <w:b/>
          <w:color w:val="000000"/>
        </w:rPr>
      </w:pPr>
    </w:p>
    <w:p w:rsidR="0098184D" w:rsidRPr="00E040D4" w:rsidRDefault="0098184D" w:rsidP="000270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48"/>
          <w:szCs w:val="48"/>
        </w:rPr>
      </w:pPr>
    </w:p>
    <w:p w:rsidR="0059287D" w:rsidRDefault="0098184D" w:rsidP="000270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«Проект</w:t>
      </w:r>
      <w:r w:rsidR="0002704C" w:rsidRPr="002B75AF">
        <w:rPr>
          <w:b/>
          <w:color w:val="000000"/>
          <w:sz w:val="48"/>
          <w:szCs w:val="48"/>
        </w:rPr>
        <w:t xml:space="preserve"> организации дорожного движения» </w:t>
      </w:r>
    </w:p>
    <w:p w:rsidR="00F219D8" w:rsidRDefault="00F219D8" w:rsidP="00F219D8">
      <w:pPr>
        <w:autoSpaceDE w:val="0"/>
        <w:autoSpaceDN w:val="0"/>
        <w:adjustRightInd w:val="0"/>
        <w:ind w:firstLine="709"/>
        <w:jc w:val="center"/>
        <w:rPr>
          <w:b/>
          <w:sz w:val="36"/>
          <w:szCs w:val="36"/>
        </w:rPr>
      </w:pPr>
      <w:r w:rsidRPr="00F219D8">
        <w:rPr>
          <w:b/>
          <w:sz w:val="36"/>
          <w:szCs w:val="36"/>
        </w:rPr>
        <w:t xml:space="preserve">автомобильных дорог общего пользования местного значения в границах муниципального района </w:t>
      </w:r>
    </w:p>
    <w:p w:rsidR="0002704C" w:rsidRPr="00F219D8" w:rsidRDefault="00F219D8" w:rsidP="00F219D8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36"/>
          <w:szCs w:val="36"/>
        </w:rPr>
      </w:pPr>
      <w:r w:rsidRPr="00F219D8">
        <w:rPr>
          <w:b/>
          <w:sz w:val="36"/>
          <w:szCs w:val="36"/>
        </w:rPr>
        <w:t>расположенных на территории</w:t>
      </w:r>
      <w:r w:rsidRPr="00F219D8">
        <w:rPr>
          <w:b/>
          <w:color w:val="FF0000"/>
          <w:sz w:val="36"/>
          <w:szCs w:val="36"/>
        </w:rPr>
        <w:t xml:space="preserve"> </w:t>
      </w:r>
      <w:proofErr w:type="spellStart"/>
      <w:r w:rsidR="00583C8D">
        <w:rPr>
          <w:b/>
          <w:sz w:val="36"/>
          <w:szCs w:val="36"/>
        </w:rPr>
        <w:t>Старомышастовского</w:t>
      </w:r>
      <w:proofErr w:type="spellEnd"/>
      <w:r w:rsidR="001C6FEB">
        <w:rPr>
          <w:b/>
          <w:sz w:val="36"/>
          <w:szCs w:val="36"/>
        </w:rPr>
        <w:t xml:space="preserve"> сельского</w:t>
      </w:r>
      <w:r w:rsidRPr="00F219D8">
        <w:rPr>
          <w:b/>
          <w:color w:val="000000"/>
          <w:sz w:val="36"/>
          <w:szCs w:val="36"/>
        </w:rPr>
        <w:t xml:space="preserve"> поселения</w:t>
      </w:r>
      <w:r w:rsidR="00B8129C">
        <w:rPr>
          <w:b/>
          <w:color w:val="000000"/>
          <w:sz w:val="36"/>
          <w:szCs w:val="36"/>
        </w:rPr>
        <w:t xml:space="preserve"> </w:t>
      </w:r>
      <w:proofErr w:type="spellStart"/>
      <w:r w:rsidR="001C6FEB">
        <w:rPr>
          <w:b/>
          <w:color w:val="000000"/>
          <w:sz w:val="36"/>
          <w:szCs w:val="36"/>
        </w:rPr>
        <w:t>Динского</w:t>
      </w:r>
      <w:proofErr w:type="spellEnd"/>
      <w:r w:rsidR="001C6FEB">
        <w:rPr>
          <w:b/>
          <w:color w:val="000000"/>
          <w:sz w:val="36"/>
          <w:szCs w:val="36"/>
        </w:rPr>
        <w:t xml:space="preserve"> </w:t>
      </w:r>
      <w:r w:rsidR="00B8129C">
        <w:rPr>
          <w:b/>
          <w:color w:val="000000"/>
          <w:sz w:val="36"/>
          <w:szCs w:val="36"/>
        </w:rPr>
        <w:t>района</w:t>
      </w:r>
    </w:p>
    <w:p w:rsidR="0002704C" w:rsidRDefault="0002704C" w:rsidP="0002704C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2B75AF" w:rsidRDefault="002B75AF" w:rsidP="0002704C">
      <w:pPr>
        <w:autoSpaceDE w:val="0"/>
        <w:autoSpaceDN w:val="0"/>
        <w:adjustRightInd w:val="0"/>
        <w:ind w:firstLine="709"/>
        <w:jc w:val="center"/>
        <w:rPr>
          <w:color w:val="000000"/>
          <w:sz w:val="36"/>
          <w:szCs w:val="36"/>
        </w:rPr>
      </w:pPr>
    </w:p>
    <w:p w:rsidR="002B75AF" w:rsidRDefault="002B75AF" w:rsidP="0002704C">
      <w:pPr>
        <w:autoSpaceDE w:val="0"/>
        <w:autoSpaceDN w:val="0"/>
        <w:adjustRightInd w:val="0"/>
        <w:ind w:firstLine="709"/>
        <w:jc w:val="center"/>
        <w:rPr>
          <w:color w:val="000000"/>
          <w:sz w:val="36"/>
          <w:szCs w:val="36"/>
        </w:rPr>
      </w:pPr>
    </w:p>
    <w:p w:rsidR="002B75AF" w:rsidRDefault="002B75AF" w:rsidP="0002704C">
      <w:pPr>
        <w:autoSpaceDE w:val="0"/>
        <w:autoSpaceDN w:val="0"/>
        <w:adjustRightInd w:val="0"/>
        <w:ind w:firstLine="709"/>
        <w:jc w:val="center"/>
        <w:rPr>
          <w:color w:val="000000"/>
          <w:sz w:val="36"/>
          <w:szCs w:val="36"/>
        </w:rPr>
      </w:pPr>
    </w:p>
    <w:p w:rsidR="002B75AF" w:rsidRDefault="002B75AF" w:rsidP="0002704C">
      <w:pPr>
        <w:autoSpaceDE w:val="0"/>
        <w:autoSpaceDN w:val="0"/>
        <w:adjustRightInd w:val="0"/>
        <w:ind w:firstLine="709"/>
        <w:jc w:val="center"/>
        <w:rPr>
          <w:color w:val="000000"/>
          <w:sz w:val="36"/>
          <w:szCs w:val="36"/>
        </w:rPr>
      </w:pPr>
    </w:p>
    <w:p w:rsidR="002B75AF" w:rsidRDefault="002B75AF" w:rsidP="0002704C">
      <w:pPr>
        <w:autoSpaceDE w:val="0"/>
        <w:autoSpaceDN w:val="0"/>
        <w:adjustRightInd w:val="0"/>
        <w:ind w:firstLine="709"/>
        <w:jc w:val="center"/>
        <w:rPr>
          <w:color w:val="000000"/>
          <w:sz w:val="36"/>
          <w:szCs w:val="36"/>
        </w:rPr>
      </w:pPr>
    </w:p>
    <w:p w:rsidR="0002704C" w:rsidRPr="00AD1D13" w:rsidRDefault="0002704C" w:rsidP="0002704C">
      <w:pPr>
        <w:autoSpaceDE w:val="0"/>
        <w:autoSpaceDN w:val="0"/>
        <w:adjustRightInd w:val="0"/>
        <w:ind w:firstLine="709"/>
        <w:jc w:val="center"/>
        <w:rPr>
          <w:color w:val="000000"/>
          <w:sz w:val="36"/>
          <w:szCs w:val="36"/>
        </w:rPr>
      </w:pPr>
      <w:r w:rsidRPr="0002704C">
        <w:rPr>
          <w:color w:val="000000"/>
          <w:sz w:val="36"/>
          <w:szCs w:val="36"/>
        </w:rPr>
        <w:t xml:space="preserve">Заказчик: </w:t>
      </w:r>
      <w:r w:rsidR="00F219D8" w:rsidRPr="00F219D8">
        <w:rPr>
          <w:sz w:val="36"/>
          <w:szCs w:val="36"/>
        </w:rPr>
        <w:t xml:space="preserve">Администрация </w:t>
      </w:r>
      <w:proofErr w:type="spellStart"/>
      <w:r w:rsidR="00583C8D">
        <w:rPr>
          <w:sz w:val="36"/>
          <w:szCs w:val="36"/>
        </w:rPr>
        <w:t>Старомышастовского</w:t>
      </w:r>
      <w:proofErr w:type="spellEnd"/>
      <w:r w:rsidR="001C6FEB">
        <w:rPr>
          <w:sz w:val="36"/>
          <w:szCs w:val="36"/>
        </w:rPr>
        <w:t xml:space="preserve"> сель</w:t>
      </w:r>
      <w:r w:rsidR="00B8129C">
        <w:rPr>
          <w:sz w:val="36"/>
          <w:szCs w:val="36"/>
        </w:rPr>
        <w:t>ского</w:t>
      </w:r>
      <w:r w:rsidR="00F219D8" w:rsidRPr="00F219D8">
        <w:rPr>
          <w:sz w:val="36"/>
          <w:szCs w:val="36"/>
        </w:rPr>
        <w:t xml:space="preserve"> поселения </w:t>
      </w:r>
      <w:proofErr w:type="spellStart"/>
      <w:r w:rsidR="001C6FEB">
        <w:rPr>
          <w:sz w:val="36"/>
          <w:szCs w:val="36"/>
        </w:rPr>
        <w:t>Динского</w:t>
      </w:r>
      <w:proofErr w:type="spellEnd"/>
      <w:r w:rsidR="00F219D8" w:rsidRPr="00F219D8">
        <w:rPr>
          <w:sz w:val="36"/>
          <w:szCs w:val="36"/>
        </w:rPr>
        <w:t xml:space="preserve"> района</w:t>
      </w:r>
    </w:p>
    <w:p w:rsidR="0002704C" w:rsidRPr="0002704C" w:rsidRDefault="0002704C" w:rsidP="0002704C">
      <w:pPr>
        <w:autoSpaceDE w:val="0"/>
        <w:autoSpaceDN w:val="0"/>
        <w:adjustRightInd w:val="0"/>
        <w:ind w:firstLine="709"/>
        <w:jc w:val="center"/>
        <w:rPr>
          <w:color w:val="000000"/>
          <w:sz w:val="36"/>
          <w:szCs w:val="36"/>
        </w:rPr>
      </w:pPr>
    </w:p>
    <w:p w:rsidR="0002704C" w:rsidRPr="0002704C" w:rsidRDefault="0002704C" w:rsidP="0002704C">
      <w:pPr>
        <w:autoSpaceDE w:val="0"/>
        <w:autoSpaceDN w:val="0"/>
        <w:adjustRightInd w:val="0"/>
        <w:ind w:firstLine="709"/>
        <w:jc w:val="center"/>
        <w:rPr>
          <w:color w:val="000000"/>
          <w:sz w:val="36"/>
          <w:szCs w:val="36"/>
        </w:rPr>
      </w:pPr>
      <w:r w:rsidRPr="0002704C">
        <w:rPr>
          <w:color w:val="000000"/>
          <w:sz w:val="36"/>
          <w:szCs w:val="36"/>
        </w:rPr>
        <w:t>Стадия: Проектная документация</w:t>
      </w:r>
    </w:p>
    <w:p w:rsidR="0002704C" w:rsidRPr="0002704C" w:rsidRDefault="0002704C" w:rsidP="0002704C">
      <w:pPr>
        <w:autoSpaceDE w:val="0"/>
        <w:autoSpaceDN w:val="0"/>
        <w:adjustRightInd w:val="0"/>
        <w:ind w:firstLine="709"/>
        <w:jc w:val="center"/>
        <w:rPr>
          <w:color w:val="000000"/>
          <w:sz w:val="36"/>
          <w:szCs w:val="36"/>
        </w:rPr>
      </w:pPr>
    </w:p>
    <w:p w:rsidR="0002704C" w:rsidRDefault="0002704C" w:rsidP="0002704C">
      <w:pPr>
        <w:jc w:val="center"/>
      </w:pPr>
    </w:p>
    <w:p w:rsidR="0002704C" w:rsidRDefault="0002704C" w:rsidP="0002704C">
      <w:pPr>
        <w:jc w:val="center"/>
      </w:pPr>
    </w:p>
    <w:p w:rsidR="0002704C" w:rsidRDefault="0002704C" w:rsidP="0002704C">
      <w:pPr>
        <w:jc w:val="center"/>
      </w:pPr>
    </w:p>
    <w:p w:rsidR="002B75AF" w:rsidRDefault="002B75AF" w:rsidP="0002704C">
      <w:pPr>
        <w:jc w:val="center"/>
      </w:pPr>
    </w:p>
    <w:p w:rsidR="00F219D8" w:rsidRDefault="00F219D8" w:rsidP="0002704C">
      <w:pPr>
        <w:jc w:val="center"/>
      </w:pPr>
    </w:p>
    <w:p w:rsidR="002B75AF" w:rsidRDefault="002B75AF" w:rsidP="0002704C">
      <w:pPr>
        <w:jc w:val="center"/>
      </w:pPr>
    </w:p>
    <w:p w:rsidR="0002704C" w:rsidRDefault="0002704C" w:rsidP="0002704C">
      <w:pPr>
        <w:jc w:val="center"/>
      </w:pPr>
    </w:p>
    <w:p w:rsidR="002B75AF" w:rsidRPr="0002704C" w:rsidRDefault="00583C8D" w:rsidP="002B75AF">
      <w:pPr>
        <w:autoSpaceDE w:val="0"/>
        <w:autoSpaceDN w:val="0"/>
        <w:adjustRightInd w:val="0"/>
        <w:ind w:firstLine="709"/>
        <w:jc w:val="center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Старомышастовское</w:t>
      </w:r>
      <w:proofErr w:type="spellEnd"/>
      <w:r w:rsidR="001C6FEB">
        <w:rPr>
          <w:color w:val="000000"/>
          <w:sz w:val="36"/>
          <w:szCs w:val="36"/>
        </w:rPr>
        <w:t xml:space="preserve"> сельское</w:t>
      </w:r>
      <w:r w:rsidR="006B1A15">
        <w:rPr>
          <w:color w:val="000000"/>
          <w:sz w:val="36"/>
          <w:szCs w:val="36"/>
        </w:rPr>
        <w:t xml:space="preserve"> поселение</w:t>
      </w:r>
    </w:p>
    <w:p w:rsidR="002B75AF" w:rsidRPr="0002704C" w:rsidRDefault="00F219D8" w:rsidP="002B75AF">
      <w:pPr>
        <w:autoSpaceDE w:val="0"/>
        <w:autoSpaceDN w:val="0"/>
        <w:adjustRightInd w:val="0"/>
        <w:ind w:firstLine="709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2019</w:t>
      </w:r>
      <w:r w:rsidR="00B60DFA">
        <w:rPr>
          <w:color w:val="000000"/>
          <w:sz w:val="36"/>
          <w:szCs w:val="36"/>
        </w:rPr>
        <w:t>г.</w:t>
      </w:r>
    </w:p>
    <w:p w:rsidR="0002704C" w:rsidRDefault="0002704C" w:rsidP="0002704C">
      <w:pPr>
        <w:jc w:val="center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  <w:gridCol w:w="10225"/>
      </w:tblGrid>
      <w:tr w:rsidR="0002704C" w:rsidRPr="006B1A15" w:rsidTr="00B60DFA">
        <w:tc>
          <w:tcPr>
            <w:tcW w:w="10119" w:type="dxa"/>
          </w:tcPr>
          <w:p w:rsidR="00F25635" w:rsidRPr="0002704C" w:rsidRDefault="00F25635" w:rsidP="00F25635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0225" w:type="dxa"/>
          </w:tcPr>
          <w:p w:rsidR="0002704C" w:rsidRPr="006B1A15" w:rsidRDefault="0002704C" w:rsidP="002B75AF">
            <w:pPr>
              <w:jc w:val="right"/>
              <w:rPr>
                <w:sz w:val="36"/>
                <w:szCs w:val="36"/>
              </w:rPr>
            </w:pPr>
            <w:r w:rsidRPr="006B1A15">
              <w:rPr>
                <w:sz w:val="36"/>
                <w:szCs w:val="36"/>
              </w:rPr>
              <w:t xml:space="preserve">Утверждено: </w:t>
            </w:r>
          </w:p>
          <w:p w:rsidR="00F219D8" w:rsidRDefault="00F219D8" w:rsidP="007975B0">
            <w:pPr>
              <w:ind w:right="-82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Глава Администрации </w:t>
            </w:r>
          </w:p>
          <w:p w:rsidR="00F25798" w:rsidRPr="006B1A15" w:rsidRDefault="00583C8D" w:rsidP="007975B0">
            <w:pPr>
              <w:ind w:right="-82"/>
              <w:jc w:val="right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Старомышастовского</w:t>
            </w:r>
            <w:proofErr w:type="spellEnd"/>
            <w:r w:rsidR="00B8129C">
              <w:rPr>
                <w:sz w:val="36"/>
                <w:szCs w:val="36"/>
              </w:rPr>
              <w:t xml:space="preserve"> </w:t>
            </w:r>
            <w:r w:rsidR="001C6FEB">
              <w:rPr>
                <w:sz w:val="36"/>
                <w:szCs w:val="36"/>
              </w:rPr>
              <w:t>сельского</w:t>
            </w:r>
            <w:r w:rsidR="00F219D8">
              <w:rPr>
                <w:sz w:val="36"/>
                <w:szCs w:val="36"/>
              </w:rPr>
              <w:t xml:space="preserve"> поселения</w:t>
            </w:r>
          </w:p>
          <w:p w:rsidR="0002704C" w:rsidRPr="006B1A15" w:rsidRDefault="0002704C" w:rsidP="002B75AF">
            <w:pPr>
              <w:jc w:val="right"/>
              <w:rPr>
                <w:sz w:val="36"/>
                <w:szCs w:val="36"/>
              </w:rPr>
            </w:pPr>
            <w:r w:rsidRPr="006B1A15">
              <w:rPr>
                <w:sz w:val="36"/>
                <w:szCs w:val="36"/>
              </w:rPr>
              <w:t>_______________</w:t>
            </w:r>
            <w:r w:rsidR="007975B0" w:rsidRPr="006B1A15">
              <w:rPr>
                <w:sz w:val="36"/>
                <w:szCs w:val="36"/>
              </w:rPr>
              <w:t xml:space="preserve"> </w:t>
            </w:r>
            <w:r w:rsidR="00583C8D">
              <w:rPr>
                <w:sz w:val="36"/>
                <w:szCs w:val="36"/>
              </w:rPr>
              <w:t>Долженко С.Н</w:t>
            </w:r>
            <w:r w:rsidR="001C6FEB">
              <w:rPr>
                <w:sz w:val="36"/>
                <w:szCs w:val="36"/>
              </w:rPr>
              <w:t>.</w:t>
            </w:r>
          </w:p>
          <w:p w:rsidR="00F25798" w:rsidRPr="006B1A15" w:rsidRDefault="00F25798" w:rsidP="002B75AF">
            <w:pPr>
              <w:jc w:val="right"/>
              <w:rPr>
                <w:sz w:val="36"/>
                <w:szCs w:val="36"/>
              </w:rPr>
            </w:pPr>
          </w:p>
          <w:p w:rsidR="0002704C" w:rsidRPr="006B1A15" w:rsidRDefault="0002704C" w:rsidP="006B1A15">
            <w:pPr>
              <w:jc w:val="right"/>
              <w:rPr>
                <w:sz w:val="36"/>
                <w:szCs w:val="36"/>
              </w:rPr>
            </w:pPr>
            <w:r w:rsidRPr="006B1A15">
              <w:rPr>
                <w:sz w:val="36"/>
                <w:szCs w:val="36"/>
              </w:rPr>
              <w:t>«__»____________201</w:t>
            </w:r>
            <w:r w:rsidR="00F219D8">
              <w:rPr>
                <w:sz w:val="36"/>
                <w:szCs w:val="36"/>
              </w:rPr>
              <w:t>9</w:t>
            </w:r>
          </w:p>
        </w:tc>
      </w:tr>
    </w:tbl>
    <w:p w:rsidR="0002704C" w:rsidRDefault="0002704C" w:rsidP="0002704C">
      <w:pPr>
        <w:jc w:val="center"/>
      </w:pPr>
    </w:p>
    <w:p w:rsidR="0002704C" w:rsidRDefault="0002704C" w:rsidP="0002704C">
      <w:pPr>
        <w:jc w:val="center"/>
      </w:pPr>
    </w:p>
    <w:p w:rsidR="0002704C" w:rsidRDefault="0002704C" w:rsidP="0002704C">
      <w:pPr>
        <w:jc w:val="center"/>
      </w:pPr>
    </w:p>
    <w:p w:rsidR="0002704C" w:rsidRDefault="0002704C" w:rsidP="0002704C">
      <w:pPr>
        <w:jc w:val="center"/>
      </w:pPr>
    </w:p>
    <w:p w:rsidR="0002704C" w:rsidRDefault="0002704C" w:rsidP="0002704C">
      <w:pPr>
        <w:jc w:val="center"/>
      </w:pPr>
    </w:p>
    <w:p w:rsidR="0059287D" w:rsidRDefault="0059287D" w:rsidP="0002704C">
      <w:pPr>
        <w:jc w:val="center"/>
      </w:pPr>
    </w:p>
    <w:p w:rsidR="0098184D" w:rsidRDefault="0098184D" w:rsidP="0002704C">
      <w:pPr>
        <w:jc w:val="center"/>
      </w:pPr>
    </w:p>
    <w:p w:rsidR="0059287D" w:rsidRDefault="0059287D" w:rsidP="0002704C">
      <w:pPr>
        <w:jc w:val="center"/>
      </w:pPr>
    </w:p>
    <w:p w:rsidR="0002704C" w:rsidRDefault="0002704C" w:rsidP="0002704C">
      <w:pPr>
        <w:jc w:val="center"/>
      </w:pPr>
    </w:p>
    <w:p w:rsidR="00B8129C" w:rsidRDefault="00B8129C" w:rsidP="00B8129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«Проект</w:t>
      </w:r>
      <w:r w:rsidRPr="002B75AF">
        <w:rPr>
          <w:b/>
          <w:color w:val="000000"/>
          <w:sz w:val="48"/>
          <w:szCs w:val="48"/>
        </w:rPr>
        <w:t xml:space="preserve"> организации дорожного движения» </w:t>
      </w:r>
    </w:p>
    <w:p w:rsidR="00B8129C" w:rsidRDefault="00B8129C" w:rsidP="00B8129C">
      <w:pPr>
        <w:autoSpaceDE w:val="0"/>
        <w:autoSpaceDN w:val="0"/>
        <w:adjustRightInd w:val="0"/>
        <w:ind w:firstLine="709"/>
        <w:jc w:val="center"/>
        <w:rPr>
          <w:b/>
          <w:sz w:val="36"/>
          <w:szCs w:val="36"/>
        </w:rPr>
      </w:pPr>
      <w:r w:rsidRPr="00F219D8">
        <w:rPr>
          <w:b/>
          <w:sz w:val="36"/>
          <w:szCs w:val="36"/>
        </w:rPr>
        <w:t xml:space="preserve">автомобильных дорог общего пользования местного значения в границах муниципального района </w:t>
      </w:r>
    </w:p>
    <w:p w:rsidR="00B8129C" w:rsidRPr="00F219D8" w:rsidRDefault="00B8129C" w:rsidP="00B8129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36"/>
          <w:szCs w:val="36"/>
        </w:rPr>
      </w:pPr>
      <w:r w:rsidRPr="00F219D8">
        <w:rPr>
          <w:b/>
          <w:sz w:val="36"/>
          <w:szCs w:val="36"/>
        </w:rPr>
        <w:t>расположенных на территории</w:t>
      </w:r>
      <w:r w:rsidRPr="00F219D8">
        <w:rPr>
          <w:b/>
          <w:color w:val="FF0000"/>
          <w:sz w:val="36"/>
          <w:szCs w:val="36"/>
        </w:rPr>
        <w:t xml:space="preserve"> </w:t>
      </w:r>
      <w:proofErr w:type="spellStart"/>
      <w:r w:rsidR="00583C8D">
        <w:rPr>
          <w:b/>
          <w:sz w:val="36"/>
          <w:szCs w:val="36"/>
        </w:rPr>
        <w:t>Старомышастовского</w:t>
      </w:r>
      <w:proofErr w:type="spellEnd"/>
      <w:r w:rsidR="00583C8D">
        <w:rPr>
          <w:b/>
          <w:sz w:val="36"/>
          <w:szCs w:val="36"/>
        </w:rPr>
        <w:t xml:space="preserve"> </w:t>
      </w:r>
      <w:r w:rsidR="001C6FEB">
        <w:rPr>
          <w:b/>
          <w:sz w:val="36"/>
          <w:szCs w:val="36"/>
        </w:rPr>
        <w:t>сельского</w:t>
      </w:r>
      <w:r w:rsidRPr="00F219D8">
        <w:rPr>
          <w:b/>
          <w:color w:val="000000"/>
          <w:sz w:val="36"/>
          <w:szCs w:val="36"/>
        </w:rPr>
        <w:t xml:space="preserve"> поселения</w:t>
      </w:r>
      <w:r>
        <w:rPr>
          <w:b/>
          <w:color w:val="000000"/>
          <w:sz w:val="36"/>
          <w:szCs w:val="36"/>
        </w:rPr>
        <w:t xml:space="preserve"> </w:t>
      </w:r>
      <w:proofErr w:type="spellStart"/>
      <w:r w:rsidR="001C6FEB">
        <w:rPr>
          <w:b/>
          <w:color w:val="000000"/>
          <w:sz w:val="36"/>
          <w:szCs w:val="36"/>
        </w:rPr>
        <w:t>Динского</w:t>
      </w:r>
      <w:proofErr w:type="spellEnd"/>
      <w:r>
        <w:rPr>
          <w:b/>
          <w:color w:val="000000"/>
          <w:sz w:val="36"/>
          <w:szCs w:val="36"/>
        </w:rPr>
        <w:t xml:space="preserve"> района</w:t>
      </w:r>
    </w:p>
    <w:p w:rsidR="0002704C" w:rsidRDefault="0002704C" w:rsidP="000270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48"/>
          <w:szCs w:val="48"/>
        </w:rPr>
      </w:pPr>
    </w:p>
    <w:p w:rsidR="007975B0" w:rsidRPr="002B75AF" w:rsidRDefault="007975B0" w:rsidP="0002704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48"/>
          <w:szCs w:val="48"/>
        </w:rPr>
      </w:pPr>
    </w:p>
    <w:p w:rsidR="0002704C" w:rsidRDefault="0002704C" w:rsidP="0002704C">
      <w:pPr>
        <w:jc w:val="center"/>
      </w:pPr>
    </w:p>
    <w:p w:rsidR="0002704C" w:rsidRDefault="0002704C" w:rsidP="0002704C">
      <w:pPr>
        <w:jc w:val="center"/>
      </w:pPr>
    </w:p>
    <w:p w:rsidR="0002704C" w:rsidRDefault="0002704C" w:rsidP="0002704C">
      <w:pPr>
        <w:jc w:val="center"/>
      </w:pPr>
    </w:p>
    <w:p w:rsidR="0002704C" w:rsidRPr="0002704C" w:rsidRDefault="0002704C" w:rsidP="0002704C">
      <w:pPr>
        <w:jc w:val="center"/>
        <w:rPr>
          <w:sz w:val="36"/>
          <w:szCs w:val="36"/>
        </w:rPr>
      </w:pPr>
    </w:p>
    <w:p w:rsidR="0002704C" w:rsidRDefault="0002704C" w:rsidP="0002704C">
      <w:pPr>
        <w:jc w:val="center"/>
        <w:rPr>
          <w:sz w:val="36"/>
          <w:szCs w:val="36"/>
        </w:rPr>
      </w:pPr>
    </w:p>
    <w:p w:rsidR="0002704C" w:rsidRDefault="0002704C" w:rsidP="0002704C">
      <w:pPr>
        <w:jc w:val="center"/>
        <w:rPr>
          <w:sz w:val="36"/>
          <w:szCs w:val="36"/>
        </w:rPr>
      </w:pPr>
    </w:p>
    <w:p w:rsidR="0002704C" w:rsidRDefault="0002704C" w:rsidP="0002704C">
      <w:pPr>
        <w:jc w:val="center"/>
        <w:rPr>
          <w:sz w:val="36"/>
          <w:szCs w:val="36"/>
        </w:rPr>
      </w:pPr>
    </w:p>
    <w:p w:rsidR="0002704C" w:rsidRDefault="0002704C" w:rsidP="0002704C">
      <w:pPr>
        <w:jc w:val="center"/>
        <w:rPr>
          <w:sz w:val="36"/>
          <w:szCs w:val="36"/>
        </w:rPr>
      </w:pPr>
    </w:p>
    <w:p w:rsidR="002B75AF" w:rsidRDefault="002B75AF" w:rsidP="002B75AF">
      <w:pPr>
        <w:jc w:val="center"/>
        <w:rPr>
          <w:sz w:val="36"/>
          <w:szCs w:val="36"/>
        </w:rPr>
      </w:pPr>
      <w:r w:rsidRPr="0002704C">
        <w:rPr>
          <w:sz w:val="36"/>
          <w:szCs w:val="36"/>
        </w:rPr>
        <w:t xml:space="preserve">Индивидуальный предприниматель    </w:t>
      </w:r>
      <w:r>
        <w:rPr>
          <w:sz w:val="36"/>
          <w:szCs w:val="36"/>
        </w:rPr>
        <w:t xml:space="preserve">                                                            </w:t>
      </w:r>
      <w:r w:rsidRPr="0002704C">
        <w:rPr>
          <w:sz w:val="36"/>
          <w:szCs w:val="36"/>
        </w:rPr>
        <w:t xml:space="preserve">                Зубарев А.Ю.</w:t>
      </w:r>
    </w:p>
    <w:p w:rsidR="0002704C" w:rsidRDefault="0002704C" w:rsidP="0002704C">
      <w:pPr>
        <w:jc w:val="center"/>
        <w:rPr>
          <w:sz w:val="36"/>
          <w:szCs w:val="36"/>
        </w:rPr>
      </w:pPr>
    </w:p>
    <w:p w:rsidR="00B60DFA" w:rsidRDefault="00B60DFA" w:rsidP="0002704C">
      <w:pPr>
        <w:jc w:val="center"/>
        <w:rPr>
          <w:sz w:val="36"/>
          <w:szCs w:val="36"/>
        </w:rPr>
      </w:pPr>
    </w:p>
    <w:p w:rsidR="00B60DFA" w:rsidRDefault="00B60DFA" w:rsidP="0002704C">
      <w:pPr>
        <w:jc w:val="center"/>
        <w:rPr>
          <w:sz w:val="36"/>
          <w:szCs w:val="36"/>
        </w:rPr>
      </w:pPr>
    </w:p>
    <w:p w:rsidR="006B1A15" w:rsidRDefault="006B1A15" w:rsidP="0002704C">
      <w:pPr>
        <w:jc w:val="center"/>
        <w:rPr>
          <w:sz w:val="36"/>
          <w:szCs w:val="36"/>
        </w:rPr>
      </w:pPr>
    </w:p>
    <w:p w:rsidR="0002704C" w:rsidRDefault="0002704C" w:rsidP="0002704C">
      <w:pPr>
        <w:jc w:val="center"/>
        <w:rPr>
          <w:sz w:val="36"/>
          <w:szCs w:val="36"/>
        </w:rPr>
      </w:pPr>
    </w:p>
    <w:p w:rsidR="00B8129C" w:rsidRPr="0002704C" w:rsidRDefault="00583C8D" w:rsidP="00B8129C">
      <w:pPr>
        <w:autoSpaceDE w:val="0"/>
        <w:autoSpaceDN w:val="0"/>
        <w:adjustRightInd w:val="0"/>
        <w:ind w:firstLine="709"/>
        <w:jc w:val="center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Старомышастовское</w:t>
      </w:r>
      <w:proofErr w:type="spellEnd"/>
      <w:r>
        <w:rPr>
          <w:color w:val="000000"/>
          <w:sz w:val="36"/>
          <w:szCs w:val="36"/>
        </w:rPr>
        <w:t xml:space="preserve"> </w:t>
      </w:r>
      <w:bookmarkStart w:id="0" w:name="_GoBack"/>
      <w:bookmarkEnd w:id="0"/>
      <w:r w:rsidR="001C6FEB">
        <w:rPr>
          <w:color w:val="000000"/>
          <w:sz w:val="36"/>
          <w:szCs w:val="36"/>
        </w:rPr>
        <w:t xml:space="preserve">сельское </w:t>
      </w:r>
      <w:r w:rsidR="00B8129C">
        <w:rPr>
          <w:color w:val="000000"/>
          <w:sz w:val="36"/>
          <w:szCs w:val="36"/>
        </w:rPr>
        <w:t>поселение</w:t>
      </w:r>
    </w:p>
    <w:p w:rsidR="00F219D8" w:rsidRPr="0002704C" w:rsidRDefault="00F219D8" w:rsidP="00F219D8">
      <w:pPr>
        <w:autoSpaceDE w:val="0"/>
        <w:autoSpaceDN w:val="0"/>
        <w:adjustRightInd w:val="0"/>
        <w:ind w:firstLine="709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2019г.</w:t>
      </w:r>
    </w:p>
    <w:p w:rsidR="006B1A15" w:rsidRPr="0002704C" w:rsidRDefault="006B1A15" w:rsidP="006B1A15">
      <w:pPr>
        <w:autoSpaceDE w:val="0"/>
        <w:autoSpaceDN w:val="0"/>
        <w:adjustRightInd w:val="0"/>
        <w:ind w:firstLine="709"/>
        <w:jc w:val="center"/>
        <w:rPr>
          <w:color w:val="000000"/>
          <w:sz w:val="36"/>
          <w:szCs w:val="36"/>
        </w:rPr>
      </w:pPr>
    </w:p>
    <w:p w:rsidR="00877350" w:rsidRPr="00877350" w:rsidRDefault="00877350" w:rsidP="00877350">
      <w:pPr>
        <w:rPr>
          <w:sz w:val="2"/>
          <w:szCs w:val="2"/>
        </w:rPr>
      </w:pPr>
    </w:p>
    <w:sectPr w:rsidR="00877350" w:rsidRPr="00877350" w:rsidSect="00B60DF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23814" w:h="16840" w:orient="landscape" w:code="8"/>
      <w:pgMar w:top="851" w:right="851" w:bottom="851" w:left="2835" w:header="425" w:footer="14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87" w:rsidRDefault="00514787">
      <w:r>
        <w:separator/>
      </w:r>
    </w:p>
  </w:endnote>
  <w:endnote w:type="continuationSeparator" w:id="0">
    <w:p w:rsidR="00514787" w:rsidRDefault="0051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C3" w:rsidRDefault="00514787">
    <w:pPr>
      <w:pStyle w:val="a6"/>
    </w:pPr>
    <w:r>
      <w:rPr>
        <w:noProof/>
      </w:rPr>
      <w:pict>
        <v:group id="_x0000_s2323" style="position:absolute;left:0;text-align:left;margin-left:545.95pt;margin-top:32.25pt;width:485.2pt;height:42.25pt;z-index:-251655680" coordorigin="6987,10898" coordsize="9704,845">
          <v:rect id="_x0000_s2324" style="position:absolute;left:7606;top:11434;width:484;height:243" filled="f" stroked="f" strokeweight=".25pt">
            <v:textbox style="mso-next-textbox:#_x0000_s2324" inset="1pt,1pt,1pt,1pt">
              <w:txbxContent>
                <w:p w:rsidR="00E467C3" w:rsidRPr="00914928" w:rsidRDefault="00E467C3" w:rsidP="00E467C3">
                  <w:pPr>
                    <w:jc w:val="center"/>
                    <w:rPr>
                      <w:sz w:val="18"/>
                    </w:rPr>
                  </w:pPr>
                  <w:r>
                    <w:rPr>
                      <w:position w:val="10"/>
                      <w:sz w:val="22"/>
                    </w:rPr>
                    <w:t>Кол</w:t>
                  </w:r>
                  <w:r w:rsidRPr="00914928">
                    <w:rPr>
                      <w:position w:val="10"/>
                      <w:sz w:val="22"/>
                    </w:rPr>
                    <w:t>.</w:t>
                  </w:r>
                </w:p>
              </w:txbxContent>
            </v:textbox>
          </v:rect>
          <v:rect id="_x0000_s2325" style="position:absolute;left:7025;top:11434;width:484;height:263" filled="f" stroked="f" strokeweight=".25pt">
            <v:textbox style="mso-next-textbox:#_x0000_s2325" inset="1pt,1pt,1pt,1pt">
              <w:txbxContent>
                <w:p w:rsidR="00E467C3" w:rsidRPr="00914928" w:rsidRDefault="00E467C3" w:rsidP="00E467C3">
                  <w:pPr>
                    <w:jc w:val="center"/>
                    <w:rPr>
                      <w:sz w:val="18"/>
                    </w:rPr>
                  </w:pPr>
                  <w:r>
                    <w:rPr>
                      <w:position w:val="10"/>
                      <w:sz w:val="22"/>
                    </w:rPr>
                    <w:t>Изм</w:t>
                  </w:r>
                  <w:r w:rsidRPr="00914928">
                    <w:rPr>
                      <w:position w:val="10"/>
                      <w:sz w:val="22"/>
                    </w:rPr>
                    <w:t>.</w:t>
                  </w:r>
                </w:p>
              </w:txbxContent>
            </v:textbox>
          </v:rect>
          <v:rect id="_x0000_s2326" style="position:absolute;left:8199;top:11441;width:567;height:263" filled="f" stroked="f" strokeweight=".25pt">
            <v:textbox style="mso-next-textbox:#_x0000_s2326" inset="1pt,1pt,1pt,1pt">
              <w:txbxContent>
                <w:p w:rsidR="00E467C3" w:rsidRPr="00914928" w:rsidRDefault="00E467C3" w:rsidP="00E467C3">
                  <w:pPr>
                    <w:jc w:val="center"/>
                    <w:rPr>
                      <w:position w:val="10"/>
                      <w:sz w:val="22"/>
                    </w:rPr>
                  </w:pPr>
                  <w:r w:rsidRPr="00914928">
                    <w:rPr>
                      <w:position w:val="10"/>
                      <w:sz w:val="22"/>
                    </w:rPr>
                    <w:t>Лист</w:t>
                  </w:r>
                </w:p>
              </w:txbxContent>
            </v:textbox>
          </v:rect>
          <v:rect id="_x0000_s2327" style="position:absolute;left:8825;top:11472;width:576;height:271" filled="f" stroked="f" strokeweight=".25pt">
            <v:textbox style="mso-next-textbox:#_x0000_s2327" inset=".3mm,1pt,1pt,1pt">
              <w:txbxContent>
                <w:p w:rsidR="00E467C3" w:rsidRDefault="00E467C3" w:rsidP="00E467C3">
                  <w:pPr>
                    <w:jc w:val="center"/>
                  </w:pPr>
                  <w:r w:rsidRPr="00EF06DC">
                    <w:rPr>
                      <w:position w:val="10"/>
                      <w:sz w:val="20"/>
                    </w:rPr>
                    <w:t>№док</w:t>
                  </w:r>
                  <w:r>
                    <w:rPr>
                      <w:position w:val="10"/>
                      <w:sz w:val="20"/>
                    </w:rPr>
                    <w:t>.</w:t>
                  </w:r>
                </w:p>
              </w:txbxContent>
            </v:textbox>
          </v:rect>
          <v:rect id="_x0000_s2328" style="position:absolute;left:9401;top:11462;width:744;height:263" filled="f" stroked="f" strokeweight=".25pt">
            <v:textbox style="mso-next-textbox:#_x0000_s2328" inset="1pt,1pt,1pt,1pt">
              <w:txbxContent>
                <w:p w:rsidR="00E467C3" w:rsidRPr="00914928" w:rsidRDefault="00E467C3" w:rsidP="00E467C3">
                  <w:pPr>
                    <w:jc w:val="center"/>
                  </w:pPr>
                  <w:r w:rsidRPr="00914928">
                    <w:rPr>
                      <w:position w:val="10"/>
                      <w:sz w:val="22"/>
                    </w:rPr>
                    <w:t>Подп</w:t>
                  </w:r>
                  <w:r>
                    <w:rPr>
                      <w:position w:val="10"/>
                      <w:sz w:val="22"/>
                    </w:rPr>
                    <w:t>.</w:t>
                  </w:r>
                </w:p>
              </w:txbxContent>
            </v:textbox>
          </v:rect>
          <v:rect id="_x0000_s2329" style="position:absolute;left:10176;top:11434;width:485;height:271" filled="f" stroked="f" strokeweight=".25pt">
            <v:textbox style="mso-next-textbox:#_x0000_s2329" inset="1pt,1pt,1pt,1pt">
              <w:txbxContent>
                <w:p w:rsidR="00E467C3" w:rsidRPr="00914928" w:rsidRDefault="00E467C3" w:rsidP="00E467C3">
                  <w:pPr>
                    <w:jc w:val="center"/>
                    <w:rPr>
                      <w:position w:val="10"/>
                      <w:sz w:val="22"/>
                    </w:rPr>
                  </w:pPr>
                  <w:r w:rsidRPr="00914928">
                    <w:rPr>
                      <w:position w:val="10"/>
                      <w:sz w:val="22"/>
                    </w:rPr>
                    <w:t>Дата</w:t>
                  </w:r>
                </w:p>
              </w:txbxContent>
            </v:textbox>
          </v:rect>
          <v:rect id="_x0000_s2330" style="position:absolute;left:16179;top:11402;width:426;height:282" filled="f" stroked="f" strokeweight=".25pt">
            <v:textbox style="mso-next-textbox:#_x0000_s2330" inset="1pt,1pt,1pt,1pt">
              <w:txbxContent>
                <w:p w:rsidR="00E467C3" w:rsidRPr="00EF06DC" w:rsidRDefault="00E467C3" w:rsidP="00E467C3">
                  <w:pPr>
                    <w:ind w:right="-6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</v:rect>
          <v:rect id="_x0000_s2331" style="position:absolute;left:10807;top:10976;width:5114;height:671" filled="f" stroked="f" strokeweight=".25pt">
            <v:textbox style="mso-next-textbox:#_x0000_s2331" inset="1pt,1mm,1pt,1pt">
              <w:txbxContent>
                <w:p w:rsidR="00E467C3" w:rsidRPr="00283875" w:rsidRDefault="00E467C3" w:rsidP="00E467C3">
                  <w:pPr>
                    <w:jc w:val="center"/>
                    <w:rPr>
                      <w:spacing w:val="20"/>
                      <w:sz w:val="16"/>
                      <w:szCs w:val="16"/>
                    </w:rPr>
                  </w:pPr>
                </w:p>
                <w:p w:rsidR="00E467C3" w:rsidRPr="00283875" w:rsidRDefault="00283875" w:rsidP="00E467C3">
                  <w:pPr>
                    <w:jc w:val="center"/>
                    <w:rPr>
                      <w:rFonts w:ascii="Arial Narrow" w:hAnsi="Arial Narrow"/>
                      <w:spacing w:val="10"/>
                      <w:sz w:val="24"/>
                      <w:szCs w:val="24"/>
                    </w:rPr>
                  </w:pPr>
                  <w:r w:rsidRPr="00283875">
                    <w:rPr>
                      <w:spacing w:val="20"/>
                      <w:sz w:val="24"/>
                      <w:szCs w:val="24"/>
                    </w:rPr>
                    <w:t>10</w:t>
                  </w:r>
                  <w:r w:rsidR="00E467C3" w:rsidRPr="00283875">
                    <w:rPr>
                      <w:spacing w:val="20"/>
                      <w:sz w:val="24"/>
                      <w:szCs w:val="24"/>
                    </w:rPr>
                    <w:t>/2013-</w:t>
                  </w:r>
                  <w:r w:rsidRPr="00283875">
                    <w:rPr>
                      <w:spacing w:val="20"/>
                      <w:sz w:val="24"/>
                      <w:szCs w:val="24"/>
                    </w:rPr>
                    <w:t>ТКР.АД1</w:t>
                  </w:r>
                </w:p>
                <w:p w:rsidR="00E467C3" w:rsidRPr="00283875" w:rsidRDefault="00E467C3" w:rsidP="00E467C3"/>
              </w:txbxContent>
            </v:textbox>
          </v:rect>
          <v:rect id="_x0000_s2332" style="position:absolute;left:16179;top:10976;width:485;height:271" filled="f" stroked="f" strokeweight=".25pt">
            <v:textbox style="mso-next-textbox:#_x0000_s2332" inset="1pt,1pt,1pt,1pt">
              <w:txbxContent>
                <w:p w:rsidR="00E467C3" w:rsidRPr="00EF06DC" w:rsidRDefault="00E467C3" w:rsidP="00E467C3">
                  <w:pPr>
                    <w:jc w:val="center"/>
                    <w:rPr>
                      <w:position w:val="10"/>
                      <w:sz w:val="20"/>
                    </w:rPr>
                  </w:pPr>
                  <w:r w:rsidRPr="00EF06DC">
                    <w:rPr>
                      <w:position w:val="10"/>
                      <w:sz w:val="20"/>
                    </w:rPr>
                    <w:t>Лист</w:t>
                  </w:r>
                </w:p>
              </w:txbxContent>
            </v:textbox>
          </v:rect>
          <v:line id="_x0000_s2333" style="position:absolute" from="6987,10898" to="6987,11743" strokeweight="1.5pt"/>
          <v:line id="_x0000_s2334" style="position:absolute" from="7553,10920" to="7554,11743" strokeweight="1.5pt"/>
          <v:line id="_x0000_s2335" style="position:absolute" from="7002,10909" to="16683,10910" strokeweight="1.5pt"/>
          <v:line id="_x0000_s2336" style="position:absolute" from="8199,10909" to="8199,11743" strokeweight="1.5pt"/>
          <v:line id="_x0000_s2337" style="position:absolute" from="9409,10910" to="9409,11738" strokeweight="1.5pt"/>
          <v:line id="_x0000_s2338" style="position:absolute;flip:x" from="10153,10926" to="10153,11725" strokeweight="1.5pt"/>
          <v:line id="_x0000_s2339" style="position:absolute" from="10705,10910" to="10706,11725" strokeweight="1.5pt"/>
          <v:line id="_x0000_s2340" style="position:absolute" from="7003,11198" to="10705,11198" strokeweight=".5pt"/>
          <v:line id="_x0000_s2341" style="position:absolute;flip:y" from="7002,11441" to="10706,11441" strokeweight="1.5pt"/>
          <v:line id="_x0000_s2342" style="position:absolute;flip:y" from="16155,11304" to="16691,11305" strokeweight="1.5pt"/>
          <v:line id="_x0000_s2343" style="position:absolute;flip:x" from="8832,10919" to="8833,11738" strokeweight="1.5pt"/>
          <v:line id="_x0000_s2344" style="position:absolute" from="16152,10926" to="16155,11743" strokeweight="1.5pt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FD" w:rsidRDefault="00514787" w:rsidP="008612BF">
    <w:pPr>
      <w:pStyle w:val="a6"/>
      <w:tabs>
        <w:tab w:val="clear" w:pos="4677"/>
        <w:tab w:val="clear" w:pos="9355"/>
        <w:tab w:val="left" w:pos="2355"/>
      </w:tabs>
      <w:ind w:left="56"/>
    </w:pPr>
    <w:r>
      <w:rPr>
        <w:noProof/>
      </w:rPr>
      <w:pict>
        <v:group id="_x0000_s2275" style="position:absolute;left:0;text-align:left;margin-left:-125.1pt;margin-top:-64.75pt;width:583.3pt;height:239.9pt;z-index:-251659776" coordorigin="333,8889" coordsize="11666,4798">
          <v:line id="_x0000_s2055" style="position:absolute;mso-position-horizontal-relative:page;mso-position-vertical-relative:page" from="333,13250" to="4021,13251" strokeweight=".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11263;top:13428;width:736;height:259;mso-wrap-edited:f;mso-position-vertical-relative:margin" wrapcoords="-372 0 -372 21600 21972 21600 21972 0 -372 0" filled="f" stroked="f">
            <v:textbox style="mso-next-textbox:#_x0000_s2083" inset="0,0,0,0">
              <w:txbxContent>
                <w:p w:rsidR="00443AFD" w:rsidRPr="0006121D" w:rsidRDefault="00443AFD" w:rsidP="0006121D">
                  <w:pPr>
                    <w:jc w:val="center"/>
                  </w:pPr>
                </w:p>
              </w:txbxContent>
            </v:textbox>
          </v:shape>
          <v:shape id="_x0000_s2094" type="#_x0000_t202" style="position:absolute;left:1873;top:8889;width:1005;height:283;flip:y" filled="f" stroked="f" strokeweight="2pt">
            <v:textbox style="mso-next-textbox:#_x0000_s2094" inset=".8mm,.1mm,.1mm,.1mm">
              <w:txbxContent>
                <w:p w:rsidR="00443AFD" w:rsidRDefault="00443AFD" w:rsidP="00832383"/>
              </w:txbxContent>
            </v:textbox>
          </v:shape>
        </v:group>
      </w:pict>
    </w:r>
    <w:r w:rsidR="00443AF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87" w:rsidRDefault="00514787">
      <w:r>
        <w:separator/>
      </w:r>
    </w:p>
  </w:footnote>
  <w:footnote w:type="continuationSeparator" w:id="0">
    <w:p w:rsidR="00514787" w:rsidRDefault="0051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FD" w:rsidRDefault="00514787" w:rsidP="00CF14A8">
    <w:pPr>
      <w:pStyle w:val="a5"/>
      <w:ind w:right="360"/>
    </w:pPr>
    <w:r>
      <w:rPr>
        <w:noProof/>
      </w:rPr>
      <w:pict>
        <v:rect id="_x0000_s2277" style="position:absolute;left:0;text-align:left;margin-left:-87.5pt;margin-top:8pt;width:1108.85pt;height:784.6pt;z-index:-251653632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FD" w:rsidRDefault="00514787" w:rsidP="00F219D8">
    <w:pPr>
      <w:pStyle w:val="a5"/>
      <w:tabs>
        <w:tab w:val="clear" w:pos="4677"/>
        <w:tab w:val="clear" w:pos="9355"/>
        <w:tab w:val="right" w:pos="9864"/>
      </w:tabs>
      <w:ind w:right="360"/>
    </w:pPr>
    <w:r>
      <w:rPr>
        <w:noProof/>
      </w:rPr>
      <w:pict>
        <v:group id="_x0000_s2288" style="position:absolute;left:0;text-align:left;margin-left:-125.55pt;margin-top:1.25pt;width:1157.3pt;height:807.35pt;z-index:-251657728" coordorigin="110,155" coordsize="16520,11458">
          <v:rect id="_x0000_s2289" style="position:absolute;left:807;top:155;width:15823;height:11458" strokeweight="1.5pt"/>
          <v:group id="_x0000_s2290" style="position:absolute;left:110;top:6756;width:697;height:4857" coordorigin="522,11567" coordsize="686,4864">
            <v:line id="_x0000_s2291" style="position:absolute" from="522,11570" to="1202,11571" strokeweight="1.5pt"/>
            <v:line id="_x0000_s2292" style="position:absolute;flip:x" from="534,11567" to="536,16431" strokeweight="1.5pt"/>
            <v:line id="_x0000_s2293" style="position:absolute" from="527,16420" to="1208,16420" strokeweight="1.5pt"/>
            <v:line id="_x0000_s2294" style="position:absolute;flip:x y" from="818,11567" to="820,16418" strokeweight="1.5pt"/>
            <v:line id="_x0000_s2295" style="position:absolute" from="536,12992" to="1203,12993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96" type="#_x0000_t202" style="position:absolute;left:546;top:13122;width:223;height:1710" filled="f" stroked="f">
              <v:textbox style="layout-flow:vertical;mso-layout-flow-alt:bottom-to-top;mso-next-textbox:#_x0000_s2296" inset="0,0,0,0">
                <w:txbxContent>
                  <w:p w:rsidR="00C63764" w:rsidRPr="00F41414" w:rsidRDefault="00C63764" w:rsidP="00C63764">
                    <w:pPr>
                      <w:jc w:val="center"/>
                    </w:pPr>
                    <w:proofErr w:type="gramStart"/>
                    <w:r w:rsidRPr="00F41414">
                      <w:rPr>
                        <w:sz w:val="22"/>
                      </w:rPr>
                      <w:t>Подпись  и</w:t>
                    </w:r>
                    <w:proofErr w:type="gramEnd"/>
                    <w:r w:rsidRPr="00F41414">
                      <w:rPr>
                        <w:sz w:val="22"/>
                      </w:rPr>
                      <w:t xml:space="preserve">  дата</w:t>
                    </w:r>
                  </w:p>
                </w:txbxContent>
              </v:textbox>
            </v:shape>
            <v:shape id="_x0000_s2297" type="#_x0000_t202" style="position:absolute;left:545;top:11624;width:227;height:1321" filled="f" stroked="f">
              <v:textbox style="layout-flow:vertical;mso-layout-flow-alt:bottom-to-top;mso-next-textbox:#_x0000_s2297" inset="0,0,0,0">
                <w:txbxContent>
                  <w:p w:rsidR="00C63764" w:rsidRPr="00F41414" w:rsidRDefault="00C63764" w:rsidP="00C63764">
                    <w:pPr>
                      <w:jc w:val="center"/>
                    </w:pPr>
                    <w:proofErr w:type="spellStart"/>
                    <w:r w:rsidRPr="00F41414">
                      <w:rPr>
                        <w:sz w:val="22"/>
                      </w:rPr>
                      <w:t>Взам</w:t>
                    </w:r>
                    <w:proofErr w:type="spellEnd"/>
                    <w:r w:rsidRPr="00F41414">
                      <w:rPr>
                        <w:sz w:val="22"/>
                      </w:rPr>
                      <w:t>. инв. №</w:t>
                    </w:r>
                  </w:p>
                </w:txbxContent>
              </v:textbox>
            </v:shape>
            <v:line id="_x0000_s2298" style="position:absolute;flip:y" from="540,15003" to="1203,15003" strokeweight="1.5pt"/>
            <v:shape id="_x0000_s2299" type="#_x0000_t202" style="position:absolute;left:548;top:15131;width:225;height:1208" filled="f" stroked="f">
              <v:textbox style="layout-flow:vertical;mso-layout-flow-alt:bottom-to-top;mso-next-textbox:#_x0000_s2299" inset="0,0,0,0">
                <w:txbxContent>
                  <w:p w:rsidR="00C63764" w:rsidRPr="00F41414" w:rsidRDefault="00C63764" w:rsidP="00C63764">
                    <w:pPr>
                      <w:jc w:val="center"/>
                    </w:pPr>
                    <w:r w:rsidRPr="00F41414">
                      <w:rPr>
                        <w:sz w:val="22"/>
                      </w:rPr>
                      <w:t>Инв. №</w:t>
                    </w:r>
                  </w:p>
                </w:txbxContent>
              </v:textbox>
            </v:shape>
          </v:group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FD" w:rsidRDefault="00514787">
    <w:pPr>
      <w:pStyle w:val="a5"/>
    </w:pPr>
    <w:r>
      <w:rPr>
        <w:noProof/>
      </w:rPr>
      <w:pict>
        <v:rect id="_x0000_s2050" style="position:absolute;left:0;text-align:left;margin-left:-83.9pt;margin-top:.7pt;width:1110.25pt;height:797.05pt;z-index:-251654656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40C"/>
    <w:multiLevelType w:val="singleLevel"/>
    <w:tmpl w:val="385C8AA0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" w15:restartNumberingAfterBreak="0">
    <w:nsid w:val="10217079"/>
    <w:multiLevelType w:val="singleLevel"/>
    <w:tmpl w:val="0A4662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02157F"/>
    <w:multiLevelType w:val="hybridMultilevel"/>
    <w:tmpl w:val="30C0B0B6"/>
    <w:lvl w:ilvl="0" w:tplc="20EAFC42">
      <w:start w:val="1"/>
      <w:numFmt w:val="bullet"/>
      <w:lvlText w:val=""/>
      <w:lvlJc w:val="left"/>
      <w:pPr>
        <w:tabs>
          <w:tab w:val="num" w:pos="728"/>
        </w:tabs>
        <w:ind w:left="728" w:hanging="368"/>
      </w:pPr>
      <w:rPr>
        <w:rFonts w:ascii="Symbol" w:hAnsi="Symbol" w:hint="default"/>
        <w:color w:val="auto"/>
        <w:w w:val="80"/>
      </w:rPr>
    </w:lvl>
    <w:lvl w:ilvl="1" w:tplc="EC343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5ED8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1CC0C8">
      <w:start w:val="1"/>
      <w:numFmt w:val="bullet"/>
      <w:lvlText w:val="-"/>
      <w:lvlJc w:val="left"/>
      <w:pPr>
        <w:tabs>
          <w:tab w:val="num" w:pos="-362"/>
        </w:tabs>
        <w:ind w:left="74" w:hanging="436"/>
      </w:pPr>
      <w:rPr>
        <w:rFonts w:ascii="Symbol" w:hAnsi="Symbol" w:hint="default"/>
        <w:color w:val="auto"/>
        <w:w w:val="80"/>
      </w:rPr>
    </w:lvl>
    <w:lvl w:ilvl="4" w:tplc="310275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121B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9A2A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E5E70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247C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A75687"/>
    <w:multiLevelType w:val="hybridMultilevel"/>
    <w:tmpl w:val="3ABA74DE"/>
    <w:lvl w:ilvl="0" w:tplc="83EC9E6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72F02"/>
    <w:multiLevelType w:val="singleLevel"/>
    <w:tmpl w:val="1E8ADC8E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7AB0F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B43DB9"/>
    <w:multiLevelType w:val="singleLevel"/>
    <w:tmpl w:val="467C9592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545B64BE"/>
    <w:multiLevelType w:val="singleLevel"/>
    <w:tmpl w:val="0A4662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3591475"/>
    <w:multiLevelType w:val="singleLevel"/>
    <w:tmpl w:val="6632018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6BE32690"/>
    <w:multiLevelType w:val="hybridMultilevel"/>
    <w:tmpl w:val="143C8246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CE666E9"/>
    <w:multiLevelType w:val="singleLevel"/>
    <w:tmpl w:val="385C8AA0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1" w15:restartNumberingAfterBreak="0">
    <w:nsid w:val="7E4F699F"/>
    <w:multiLevelType w:val="singleLevel"/>
    <w:tmpl w:val="A61E58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84"/>
  <w:drawingGridVerticalSpacing w:val="284"/>
  <w:displayVerticalDrawingGridEvery w:val="0"/>
  <w:doNotUseMarginsForDrawingGridOrigin/>
  <w:drawingGridHorizontalOrigin w:val="567"/>
  <w:drawingGridVerticalOrigin w:val="567"/>
  <w:characterSpacingControl w:val="doNotCompress"/>
  <w:hdrShapeDefaults>
    <o:shapedefaults v:ext="edit" spidmax="23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7DA"/>
    <w:rsid w:val="000074A5"/>
    <w:rsid w:val="00013324"/>
    <w:rsid w:val="0002704C"/>
    <w:rsid w:val="00035B72"/>
    <w:rsid w:val="00053067"/>
    <w:rsid w:val="0005544E"/>
    <w:rsid w:val="0006121A"/>
    <w:rsid w:val="0006121D"/>
    <w:rsid w:val="000647E9"/>
    <w:rsid w:val="000707C2"/>
    <w:rsid w:val="00074D3A"/>
    <w:rsid w:val="000834B9"/>
    <w:rsid w:val="00083985"/>
    <w:rsid w:val="00085429"/>
    <w:rsid w:val="000911F2"/>
    <w:rsid w:val="00093F30"/>
    <w:rsid w:val="000B696E"/>
    <w:rsid w:val="000C79A0"/>
    <w:rsid w:val="000D29B0"/>
    <w:rsid w:val="000D3A79"/>
    <w:rsid w:val="000E1EFB"/>
    <w:rsid w:val="000E32F8"/>
    <w:rsid w:val="000E5CFF"/>
    <w:rsid w:val="000E7EB9"/>
    <w:rsid w:val="000E7ED9"/>
    <w:rsid w:val="000F19D8"/>
    <w:rsid w:val="000F437B"/>
    <w:rsid w:val="000F56BA"/>
    <w:rsid w:val="00100ACA"/>
    <w:rsid w:val="0010224B"/>
    <w:rsid w:val="001047C4"/>
    <w:rsid w:val="001129BA"/>
    <w:rsid w:val="00117990"/>
    <w:rsid w:val="0012163F"/>
    <w:rsid w:val="001250AC"/>
    <w:rsid w:val="0012549D"/>
    <w:rsid w:val="00146D7F"/>
    <w:rsid w:val="00152922"/>
    <w:rsid w:val="00157957"/>
    <w:rsid w:val="00157A6C"/>
    <w:rsid w:val="00164DE0"/>
    <w:rsid w:val="00167B78"/>
    <w:rsid w:val="0017473F"/>
    <w:rsid w:val="001755AB"/>
    <w:rsid w:val="00183BDB"/>
    <w:rsid w:val="00186B86"/>
    <w:rsid w:val="00195179"/>
    <w:rsid w:val="001957DA"/>
    <w:rsid w:val="001A75F4"/>
    <w:rsid w:val="001B0353"/>
    <w:rsid w:val="001B0E8B"/>
    <w:rsid w:val="001B1ED3"/>
    <w:rsid w:val="001B4C27"/>
    <w:rsid w:val="001C5987"/>
    <w:rsid w:val="001C6FEB"/>
    <w:rsid w:val="001D388D"/>
    <w:rsid w:val="001D666E"/>
    <w:rsid w:val="001E299E"/>
    <w:rsid w:val="001E7823"/>
    <w:rsid w:val="001F1803"/>
    <w:rsid w:val="001F5F2B"/>
    <w:rsid w:val="001F7355"/>
    <w:rsid w:val="0020509F"/>
    <w:rsid w:val="00221CBE"/>
    <w:rsid w:val="002315D0"/>
    <w:rsid w:val="00232BB1"/>
    <w:rsid w:val="00233972"/>
    <w:rsid w:val="002368E9"/>
    <w:rsid w:val="002371F9"/>
    <w:rsid w:val="0024253B"/>
    <w:rsid w:val="00250B1F"/>
    <w:rsid w:val="002642D4"/>
    <w:rsid w:val="0026498B"/>
    <w:rsid w:val="0027544C"/>
    <w:rsid w:val="0027556A"/>
    <w:rsid w:val="00283875"/>
    <w:rsid w:val="00286521"/>
    <w:rsid w:val="002A636D"/>
    <w:rsid w:val="002A65D3"/>
    <w:rsid w:val="002B0D21"/>
    <w:rsid w:val="002B3C01"/>
    <w:rsid w:val="002B4D8B"/>
    <w:rsid w:val="002B518E"/>
    <w:rsid w:val="002B75AF"/>
    <w:rsid w:val="002C12EE"/>
    <w:rsid w:val="002C27E2"/>
    <w:rsid w:val="002C55E3"/>
    <w:rsid w:val="002C6177"/>
    <w:rsid w:val="002D267F"/>
    <w:rsid w:val="002D3688"/>
    <w:rsid w:val="002D7587"/>
    <w:rsid w:val="002D7B40"/>
    <w:rsid w:val="002F2F1B"/>
    <w:rsid w:val="002F5272"/>
    <w:rsid w:val="002F7FE6"/>
    <w:rsid w:val="00301754"/>
    <w:rsid w:val="00303FFB"/>
    <w:rsid w:val="003046D2"/>
    <w:rsid w:val="0031211F"/>
    <w:rsid w:val="003128DA"/>
    <w:rsid w:val="003138E0"/>
    <w:rsid w:val="0031572A"/>
    <w:rsid w:val="00323D66"/>
    <w:rsid w:val="00343D11"/>
    <w:rsid w:val="0036152E"/>
    <w:rsid w:val="0036176F"/>
    <w:rsid w:val="0036202F"/>
    <w:rsid w:val="00362EFB"/>
    <w:rsid w:val="00364A66"/>
    <w:rsid w:val="0036554C"/>
    <w:rsid w:val="00365C7B"/>
    <w:rsid w:val="0036727C"/>
    <w:rsid w:val="003677B2"/>
    <w:rsid w:val="00371FA9"/>
    <w:rsid w:val="00376D96"/>
    <w:rsid w:val="00384A68"/>
    <w:rsid w:val="0039213D"/>
    <w:rsid w:val="003924A5"/>
    <w:rsid w:val="00392783"/>
    <w:rsid w:val="00395D07"/>
    <w:rsid w:val="003A75F0"/>
    <w:rsid w:val="003B04E0"/>
    <w:rsid w:val="003B211C"/>
    <w:rsid w:val="003B4893"/>
    <w:rsid w:val="003B69A4"/>
    <w:rsid w:val="003C0E72"/>
    <w:rsid w:val="003D1DC8"/>
    <w:rsid w:val="003F25EF"/>
    <w:rsid w:val="003F690B"/>
    <w:rsid w:val="003F6DE5"/>
    <w:rsid w:val="004004D0"/>
    <w:rsid w:val="0041293C"/>
    <w:rsid w:val="00424B6B"/>
    <w:rsid w:val="004314F3"/>
    <w:rsid w:val="00434830"/>
    <w:rsid w:val="0043503A"/>
    <w:rsid w:val="00441F5B"/>
    <w:rsid w:val="00443AFD"/>
    <w:rsid w:val="0044437E"/>
    <w:rsid w:val="00445519"/>
    <w:rsid w:val="004455BA"/>
    <w:rsid w:val="004458B0"/>
    <w:rsid w:val="004535D9"/>
    <w:rsid w:val="00457543"/>
    <w:rsid w:val="00460243"/>
    <w:rsid w:val="0046288D"/>
    <w:rsid w:val="00464DBD"/>
    <w:rsid w:val="00480602"/>
    <w:rsid w:val="00481BE0"/>
    <w:rsid w:val="004A5F56"/>
    <w:rsid w:val="004A64DE"/>
    <w:rsid w:val="004B2EC6"/>
    <w:rsid w:val="004B3E61"/>
    <w:rsid w:val="004B77D4"/>
    <w:rsid w:val="004D1818"/>
    <w:rsid w:val="004D3934"/>
    <w:rsid w:val="004E1561"/>
    <w:rsid w:val="004E18DD"/>
    <w:rsid w:val="004E6249"/>
    <w:rsid w:val="004F1502"/>
    <w:rsid w:val="004F2F15"/>
    <w:rsid w:val="004F41AD"/>
    <w:rsid w:val="004F757E"/>
    <w:rsid w:val="005044B1"/>
    <w:rsid w:val="0050727C"/>
    <w:rsid w:val="00513865"/>
    <w:rsid w:val="00514787"/>
    <w:rsid w:val="005173EE"/>
    <w:rsid w:val="00521D8B"/>
    <w:rsid w:val="00525FD1"/>
    <w:rsid w:val="005269D2"/>
    <w:rsid w:val="00527293"/>
    <w:rsid w:val="00531D18"/>
    <w:rsid w:val="00537071"/>
    <w:rsid w:val="00550A40"/>
    <w:rsid w:val="0055313B"/>
    <w:rsid w:val="00554C6A"/>
    <w:rsid w:val="00560A50"/>
    <w:rsid w:val="00561F63"/>
    <w:rsid w:val="00567355"/>
    <w:rsid w:val="00567885"/>
    <w:rsid w:val="00574F31"/>
    <w:rsid w:val="00583C8D"/>
    <w:rsid w:val="0059287D"/>
    <w:rsid w:val="00593FD1"/>
    <w:rsid w:val="005A79F7"/>
    <w:rsid w:val="005B3B32"/>
    <w:rsid w:val="005B5214"/>
    <w:rsid w:val="005B5B17"/>
    <w:rsid w:val="005C17B8"/>
    <w:rsid w:val="005C5281"/>
    <w:rsid w:val="005C537A"/>
    <w:rsid w:val="005D6533"/>
    <w:rsid w:val="005E324F"/>
    <w:rsid w:val="005E5811"/>
    <w:rsid w:val="005F589E"/>
    <w:rsid w:val="006047BC"/>
    <w:rsid w:val="006106B0"/>
    <w:rsid w:val="00610E2A"/>
    <w:rsid w:val="006162A0"/>
    <w:rsid w:val="00616555"/>
    <w:rsid w:val="00630CB7"/>
    <w:rsid w:val="00635801"/>
    <w:rsid w:val="006375E0"/>
    <w:rsid w:val="00640926"/>
    <w:rsid w:val="00641C20"/>
    <w:rsid w:val="00655B01"/>
    <w:rsid w:val="00664337"/>
    <w:rsid w:val="00671790"/>
    <w:rsid w:val="00671961"/>
    <w:rsid w:val="00671E50"/>
    <w:rsid w:val="00680864"/>
    <w:rsid w:val="006811D6"/>
    <w:rsid w:val="00681D85"/>
    <w:rsid w:val="0068435D"/>
    <w:rsid w:val="00692009"/>
    <w:rsid w:val="00696B8C"/>
    <w:rsid w:val="006A603D"/>
    <w:rsid w:val="006B1A15"/>
    <w:rsid w:val="006B3207"/>
    <w:rsid w:val="006C72B7"/>
    <w:rsid w:val="006C76E6"/>
    <w:rsid w:val="006D0267"/>
    <w:rsid w:val="006D49E8"/>
    <w:rsid w:val="006E1A80"/>
    <w:rsid w:val="00702362"/>
    <w:rsid w:val="007065E1"/>
    <w:rsid w:val="00710FDE"/>
    <w:rsid w:val="007168C9"/>
    <w:rsid w:val="0071741D"/>
    <w:rsid w:val="00732253"/>
    <w:rsid w:val="00732EA1"/>
    <w:rsid w:val="007355F2"/>
    <w:rsid w:val="00753EA7"/>
    <w:rsid w:val="0075664F"/>
    <w:rsid w:val="007566C2"/>
    <w:rsid w:val="007573BF"/>
    <w:rsid w:val="00764952"/>
    <w:rsid w:val="00764AB5"/>
    <w:rsid w:val="00782BCF"/>
    <w:rsid w:val="007848A7"/>
    <w:rsid w:val="00792AA5"/>
    <w:rsid w:val="007975B0"/>
    <w:rsid w:val="007A2A25"/>
    <w:rsid w:val="007A5ED5"/>
    <w:rsid w:val="007B07BF"/>
    <w:rsid w:val="007B088E"/>
    <w:rsid w:val="007B5B40"/>
    <w:rsid w:val="007B61EB"/>
    <w:rsid w:val="007C5B6D"/>
    <w:rsid w:val="007C6100"/>
    <w:rsid w:val="007D42DD"/>
    <w:rsid w:val="007D4965"/>
    <w:rsid w:val="007D4C25"/>
    <w:rsid w:val="007D72D8"/>
    <w:rsid w:val="007E4521"/>
    <w:rsid w:val="007F2152"/>
    <w:rsid w:val="0081433C"/>
    <w:rsid w:val="00821959"/>
    <w:rsid w:val="00822A7A"/>
    <w:rsid w:val="008251E6"/>
    <w:rsid w:val="0083226A"/>
    <w:rsid w:val="00832383"/>
    <w:rsid w:val="008415B4"/>
    <w:rsid w:val="00842CEE"/>
    <w:rsid w:val="0084328D"/>
    <w:rsid w:val="00851864"/>
    <w:rsid w:val="00851CF3"/>
    <w:rsid w:val="008524B8"/>
    <w:rsid w:val="00853674"/>
    <w:rsid w:val="008552DD"/>
    <w:rsid w:val="008554A3"/>
    <w:rsid w:val="008559BC"/>
    <w:rsid w:val="008612BF"/>
    <w:rsid w:val="0086372F"/>
    <w:rsid w:val="00865CA6"/>
    <w:rsid w:val="00874FCA"/>
    <w:rsid w:val="0087639B"/>
    <w:rsid w:val="00877350"/>
    <w:rsid w:val="00885A22"/>
    <w:rsid w:val="00886F75"/>
    <w:rsid w:val="00890C14"/>
    <w:rsid w:val="00893552"/>
    <w:rsid w:val="008A30F9"/>
    <w:rsid w:val="008A6824"/>
    <w:rsid w:val="008B5813"/>
    <w:rsid w:val="008C130F"/>
    <w:rsid w:val="008C76F3"/>
    <w:rsid w:val="008F12C8"/>
    <w:rsid w:val="008F25B8"/>
    <w:rsid w:val="008F40A3"/>
    <w:rsid w:val="009006FD"/>
    <w:rsid w:val="00910447"/>
    <w:rsid w:val="00914928"/>
    <w:rsid w:val="00914BBA"/>
    <w:rsid w:val="009206A4"/>
    <w:rsid w:val="00936BC0"/>
    <w:rsid w:val="009555BE"/>
    <w:rsid w:val="00957D02"/>
    <w:rsid w:val="00966747"/>
    <w:rsid w:val="00967DE5"/>
    <w:rsid w:val="00970D71"/>
    <w:rsid w:val="009761A1"/>
    <w:rsid w:val="00977BD0"/>
    <w:rsid w:val="0098184D"/>
    <w:rsid w:val="0098392D"/>
    <w:rsid w:val="0099344A"/>
    <w:rsid w:val="00993876"/>
    <w:rsid w:val="009A07D7"/>
    <w:rsid w:val="009A4221"/>
    <w:rsid w:val="009A47F5"/>
    <w:rsid w:val="009B0C43"/>
    <w:rsid w:val="009B4EA0"/>
    <w:rsid w:val="009C3E70"/>
    <w:rsid w:val="009C5AD6"/>
    <w:rsid w:val="009C5FAA"/>
    <w:rsid w:val="009D12B5"/>
    <w:rsid w:val="009D26E8"/>
    <w:rsid w:val="009E45FF"/>
    <w:rsid w:val="009E56C8"/>
    <w:rsid w:val="009E66C8"/>
    <w:rsid w:val="009F2121"/>
    <w:rsid w:val="009F5794"/>
    <w:rsid w:val="00A074F1"/>
    <w:rsid w:val="00A11F9D"/>
    <w:rsid w:val="00A211C2"/>
    <w:rsid w:val="00A271FC"/>
    <w:rsid w:val="00A358A2"/>
    <w:rsid w:val="00A362A5"/>
    <w:rsid w:val="00A47E6F"/>
    <w:rsid w:val="00A53D50"/>
    <w:rsid w:val="00A56F2A"/>
    <w:rsid w:val="00A5737C"/>
    <w:rsid w:val="00A57F5A"/>
    <w:rsid w:val="00A63592"/>
    <w:rsid w:val="00A731AB"/>
    <w:rsid w:val="00A73DE5"/>
    <w:rsid w:val="00A756A1"/>
    <w:rsid w:val="00A76BC1"/>
    <w:rsid w:val="00A82552"/>
    <w:rsid w:val="00A842E4"/>
    <w:rsid w:val="00A907E8"/>
    <w:rsid w:val="00AA34A5"/>
    <w:rsid w:val="00AB3E34"/>
    <w:rsid w:val="00AB568D"/>
    <w:rsid w:val="00AD1D13"/>
    <w:rsid w:val="00AD5F0F"/>
    <w:rsid w:val="00AE22F8"/>
    <w:rsid w:val="00AE7CEA"/>
    <w:rsid w:val="00B16068"/>
    <w:rsid w:val="00B22DC9"/>
    <w:rsid w:val="00B23937"/>
    <w:rsid w:val="00B25AFA"/>
    <w:rsid w:val="00B34DEE"/>
    <w:rsid w:val="00B401F7"/>
    <w:rsid w:val="00B42C4E"/>
    <w:rsid w:val="00B43B5D"/>
    <w:rsid w:val="00B44924"/>
    <w:rsid w:val="00B46485"/>
    <w:rsid w:val="00B552FC"/>
    <w:rsid w:val="00B60DFA"/>
    <w:rsid w:val="00B60F09"/>
    <w:rsid w:val="00B64E2F"/>
    <w:rsid w:val="00B676C5"/>
    <w:rsid w:val="00B738CF"/>
    <w:rsid w:val="00B76C79"/>
    <w:rsid w:val="00B8129C"/>
    <w:rsid w:val="00B83987"/>
    <w:rsid w:val="00B84C2D"/>
    <w:rsid w:val="00B912CF"/>
    <w:rsid w:val="00B965A5"/>
    <w:rsid w:val="00BA36D4"/>
    <w:rsid w:val="00BA576E"/>
    <w:rsid w:val="00BA6E84"/>
    <w:rsid w:val="00BC3D15"/>
    <w:rsid w:val="00BC48A6"/>
    <w:rsid w:val="00BC4BED"/>
    <w:rsid w:val="00BD32D2"/>
    <w:rsid w:val="00BE1A6A"/>
    <w:rsid w:val="00BE7B95"/>
    <w:rsid w:val="00BF6FCD"/>
    <w:rsid w:val="00C012BE"/>
    <w:rsid w:val="00C01F3E"/>
    <w:rsid w:val="00C05134"/>
    <w:rsid w:val="00C05A9E"/>
    <w:rsid w:val="00C136BF"/>
    <w:rsid w:val="00C1378B"/>
    <w:rsid w:val="00C13A42"/>
    <w:rsid w:val="00C15814"/>
    <w:rsid w:val="00C15A21"/>
    <w:rsid w:val="00C2228F"/>
    <w:rsid w:val="00C22F0B"/>
    <w:rsid w:val="00C235B0"/>
    <w:rsid w:val="00C30343"/>
    <w:rsid w:val="00C3126F"/>
    <w:rsid w:val="00C417E5"/>
    <w:rsid w:val="00C41860"/>
    <w:rsid w:val="00C456BB"/>
    <w:rsid w:val="00C5637B"/>
    <w:rsid w:val="00C57A41"/>
    <w:rsid w:val="00C616E2"/>
    <w:rsid w:val="00C63764"/>
    <w:rsid w:val="00C65191"/>
    <w:rsid w:val="00C664D2"/>
    <w:rsid w:val="00C66771"/>
    <w:rsid w:val="00C73743"/>
    <w:rsid w:val="00C751F6"/>
    <w:rsid w:val="00C77256"/>
    <w:rsid w:val="00C85BE4"/>
    <w:rsid w:val="00CA312B"/>
    <w:rsid w:val="00CA4700"/>
    <w:rsid w:val="00CB26C6"/>
    <w:rsid w:val="00CB37C5"/>
    <w:rsid w:val="00CF14A8"/>
    <w:rsid w:val="00CF35A8"/>
    <w:rsid w:val="00CF4F46"/>
    <w:rsid w:val="00D01275"/>
    <w:rsid w:val="00D05919"/>
    <w:rsid w:val="00D10E8D"/>
    <w:rsid w:val="00D11E6F"/>
    <w:rsid w:val="00D1273C"/>
    <w:rsid w:val="00D12B34"/>
    <w:rsid w:val="00D163B4"/>
    <w:rsid w:val="00D16C5B"/>
    <w:rsid w:val="00D17ED9"/>
    <w:rsid w:val="00D20067"/>
    <w:rsid w:val="00D23CE1"/>
    <w:rsid w:val="00D25FC4"/>
    <w:rsid w:val="00D36137"/>
    <w:rsid w:val="00D5324D"/>
    <w:rsid w:val="00D63D0A"/>
    <w:rsid w:val="00D71A6D"/>
    <w:rsid w:val="00D745DF"/>
    <w:rsid w:val="00D85A9B"/>
    <w:rsid w:val="00D86835"/>
    <w:rsid w:val="00D90857"/>
    <w:rsid w:val="00D914C6"/>
    <w:rsid w:val="00D91E31"/>
    <w:rsid w:val="00DA2793"/>
    <w:rsid w:val="00DB0247"/>
    <w:rsid w:val="00DB4F1D"/>
    <w:rsid w:val="00DB6F86"/>
    <w:rsid w:val="00DD310F"/>
    <w:rsid w:val="00DE4F4D"/>
    <w:rsid w:val="00DF6E2D"/>
    <w:rsid w:val="00E03032"/>
    <w:rsid w:val="00E040D4"/>
    <w:rsid w:val="00E1033C"/>
    <w:rsid w:val="00E1225D"/>
    <w:rsid w:val="00E14130"/>
    <w:rsid w:val="00E145A4"/>
    <w:rsid w:val="00E2369C"/>
    <w:rsid w:val="00E26543"/>
    <w:rsid w:val="00E313F3"/>
    <w:rsid w:val="00E31818"/>
    <w:rsid w:val="00E364B4"/>
    <w:rsid w:val="00E443FC"/>
    <w:rsid w:val="00E467C3"/>
    <w:rsid w:val="00E509C7"/>
    <w:rsid w:val="00E566CF"/>
    <w:rsid w:val="00E566EF"/>
    <w:rsid w:val="00E621E2"/>
    <w:rsid w:val="00E63D95"/>
    <w:rsid w:val="00E73F94"/>
    <w:rsid w:val="00E83C44"/>
    <w:rsid w:val="00E92FB9"/>
    <w:rsid w:val="00E93F38"/>
    <w:rsid w:val="00E94B36"/>
    <w:rsid w:val="00EA2616"/>
    <w:rsid w:val="00EA44CF"/>
    <w:rsid w:val="00EB42D0"/>
    <w:rsid w:val="00EB567C"/>
    <w:rsid w:val="00EC1C4F"/>
    <w:rsid w:val="00EC6B9D"/>
    <w:rsid w:val="00ED5975"/>
    <w:rsid w:val="00ED6CC0"/>
    <w:rsid w:val="00EE5750"/>
    <w:rsid w:val="00EE5B7B"/>
    <w:rsid w:val="00EF21D3"/>
    <w:rsid w:val="00F07838"/>
    <w:rsid w:val="00F15B19"/>
    <w:rsid w:val="00F20601"/>
    <w:rsid w:val="00F219D8"/>
    <w:rsid w:val="00F25635"/>
    <w:rsid w:val="00F25798"/>
    <w:rsid w:val="00F2798A"/>
    <w:rsid w:val="00F27F18"/>
    <w:rsid w:val="00F30200"/>
    <w:rsid w:val="00F41414"/>
    <w:rsid w:val="00F56B1F"/>
    <w:rsid w:val="00F571EB"/>
    <w:rsid w:val="00F676EC"/>
    <w:rsid w:val="00F754FB"/>
    <w:rsid w:val="00F761CF"/>
    <w:rsid w:val="00FB1859"/>
    <w:rsid w:val="00FB4595"/>
    <w:rsid w:val="00FC4E76"/>
    <w:rsid w:val="00FD0F2E"/>
    <w:rsid w:val="00FD2577"/>
    <w:rsid w:val="00FD417D"/>
    <w:rsid w:val="00FD6337"/>
    <w:rsid w:val="00FD7024"/>
    <w:rsid w:val="00FE09C4"/>
    <w:rsid w:val="00FE0DBB"/>
    <w:rsid w:val="00FE7781"/>
    <w:rsid w:val="00FF143E"/>
    <w:rsid w:val="00FF27AD"/>
    <w:rsid w:val="00FF67D8"/>
    <w:rsid w:val="00FF6C1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5"/>
    <o:shapelayout v:ext="edit">
      <o:idmap v:ext="edit" data="1"/>
    </o:shapelayout>
  </w:shapeDefaults>
  <w:decimalSymbol w:val=","/>
  <w:listSeparator w:val=";"/>
  <w14:docId w14:val="293B92E8"/>
  <w15:docId w15:val="{B85D9A87-B622-4AB3-A0CB-BF03CE16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B8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E26543"/>
    <w:pPr>
      <w:keepNext/>
      <w:jc w:val="center"/>
      <w:outlineLvl w:val="0"/>
    </w:pPr>
    <w:rPr>
      <w:sz w:val="20"/>
    </w:rPr>
  </w:style>
  <w:style w:type="paragraph" w:styleId="2">
    <w:name w:val="heading 2"/>
    <w:basedOn w:val="a"/>
    <w:next w:val="a"/>
    <w:qFormat/>
    <w:rsid w:val="008524B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524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278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92783"/>
    <w:pPr>
      <w:keepNext/>
      <w:ind w:firstLine="709"/>
      <w:outlineLvl w:val="4"/>
    </w:pPr>
    <w:rPr>
      <w:sz w:val="24"/>
      <w:u w:val="single"/>
    </w:rPr>
  </w:style>
  <w:style w:type="paragraph" w:styleId="7">
    <w:name w:val="heading 7"/>
    <w:basedOn w:val="a"/>
    <w:next w:val="a"/>
    <w:qFormat/>
    <w:rsid w:val="0039278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D11E6F"/>
    <w:pPr>
      <w:widowControl w:val="0"/>
      <w:shd w:val="clear" w:color="auto" w:fill="FFFFFF"/>
      <w:autoSpaceDE w:val="0"/>
      <w:autoSpaceDN w:val="0"/>
      <w:adjustRightInd w:val="0"/>
      <w:spacing w:line="269" w:lineRule="exact"/>
      <w:ind w:left="38" w:right="461" w:firstLine="576"/>
    </w:pPr>
    <w:rPr>
      <w:color w:val="000000"/>
      <w:w w:val="120"/>
    </w:rPr>
  </w:style>
  <w:style w:type="paragraph" w:customStyle="1" w:styleId="40">
    <w:name w:val="Стиль4"/>
    <w:basedOn w:val="a"/>
    <w:rsid w:val="009F5794"/>
    <w:pPr>
      <w:keepNext/>
      <w:tabs>
        <w:tab w:val="num" w:pos="70"/>
      </w:tabs>
      <w:spacing w:after="60"/>
      <w:ind w:left="17" w:right="17" w:firstLine="488"/>
      <w:jc w:val="center"/>
      <w:outlineLvl w:val="0"/>
    </w:pPr>
    <w:rPr>
      <w:b/>
      <w:szCs w:val="32"/>
    </w:rPr>
  </w:style>
  <w:style w:type="paragraph" w:customStyle="1" w:styleId="50">
    <w:name w:val="Стиль5"/>
    <w:basedOn w:val="a"/>
    <w:rsid w:val="009F5794"/>
    <w:pPr>
      <w:keepNext/>
      <w:tabs>
        <w:tab w:val="num" w:pos="70"/>
      </w:tabs>
      <w:spacing w:after="60"/>
      <w:ind w:left="17" w:right="17"/>
      <w:jc w:val="center"/>
      <w:outlineLvl w:val="0"/>
    </w:pPr>
    <w:rPr>
      <w:szCs w:val="28"/>
    </w:rPr>
  </w:style>
  <w:style w:type="paragraph" w:customStyle="1" w:styleId="6">
    <w:name w:val="Стиль6"/>
    <w:basedOn w:val="50"/>
    <w:rsid w:val="009F5794"/>
    <w:pPr>
      <w:jc w:val="left"/>
    </w:pPr>
  </w:style>
  <w:style w:type="paragraph" w:customStyle="1" w:styleId="70">
    <w:name w:val="Стиль7"/>
    <w:basedOn w:val="a"/>
    <w:rsid w:val="009F5794"/>
    <w:pPr>
      <w:keepNext/>
      <w:tabs>
        <w:tab w:val="num" w:pos="70"/>
      </w:tabs>
      <w:spacing w:after="60"/>
      <w:ind w:left="17" w:right="17" w:firstLine="340"/>
      <w:outlineLvl w:val="0"/>
    </w:pPr>
    <w:rPr>
      <w:szCs w:val="28"/>
    </w:rPr>
  </w:style>
  <w:style w:type="paragraph" w:customStyle="1" w:styleId="8">
    <w:name w:val="Стиль8"/>
    <w:basedOn w:val="a3"/>
    <w:next w:val="70"/>
    <w:rsid w:val="009F5794"/>
    <w:pPr>
      <w:ind w:left="709"/>
    </w:pPr>
    <w:rPr>
      <w:b/>
      <w:szCs w:val="28"/>
    </w:rPr>
  </w:style>
  <w:style w:type="paragraph" w:styleId="a3">
    <w:name w:val="Normal Indent"/>
    <w:basedOn w:val="a"/>
    <w:rsid w:val="009F5794"/>
    <w:pPr>
      <w:ind w:left="708"/>
    </w:pPr>
  </w:style>
  <w:style w:type="paragraph" w:customStyle="1" w:styleId="12">
    <w:name w:val="поясн стиль1"/>
    <w:basedOn w:val="11"/>
    <w:autoRedefine/>
    <w:rsid w:val="00BC48A6"/>
    <w:pPr>
      <w:spacing w:line="240" w:lineRule="auto"/>
      <w:ind w:left="40" w:right="459" w:firstLine="578"/>
    </w:pPr>
  </w:style>
  <w:style w:type="table" w:customStyle="1" w:styleId="a4">
    <w:name w:val="проба"/>
    <w:basedOn w:val="a1"/>
    <w:rsid w:val="00EF21D3"/>
    <w:rPr>
      <w:sz w:val="24"/>
    </w:rPr>
    <w:tblPr/>
  </w:style>
  <w:style w:type="paragraph" w:styleId="20">
    <w:name w:val="Body Text 2"/>
    <w:basedOn w:val="a"/>
    <w:rsid w:val="007D4C25"/>
    <w:pPr>
      <w:spacing w:line="300" w:lineRule="exact"/>
      <w:jc w:val="center"/>
    </w:pPr>
    <w:rPr>
      <w:rFonts w:ascii="Arial Narrow" w:hAnsi="Arial Narrow"/>
      <w:spacing w:val="8"/>
    </w:rPr>
  </w:style>
  <w:style w:type="paragraph" w:styleId="a5">
    <w:name w:val="header"/>
    <w:basedOn w:val="a"/>
    <w:rsid w:val="008323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323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121D"/>
  </w:style>
  <w:style w:type="paragraph" w:styleId="a8">
    <w:name w:val="Body Text"/>
    <w:basedOn w:val="a"/>
    <w:link w:val="a9"/>
    <w:rsid w:val="008524B8"/>
    <w:pPr>
      <w:spacing w:after="120"/>
    </w:pPr>
  </w:style>
  <w:style w:type="paragraph" w:customStyle="1" w:styleId="aa">
    <w:name w:val="Основной"/>
    <w:basedOn w:val="a"/>
    <w:autoRedefine/>
    <w:rsid w:val="008524B8"/>
    <w:pPr>
      <w:widowControl w:val="0"/>
      <w:autoSpaceDE w:val="0"/>
      <w:autoSpaceDN w:val="0"/>
      <w:adjustRightInd w:val="0"/>
      <w:ind w:firstLine="720"/>
    </w:pPr>
  </w:style>
  <w:style w:type="paragraph" w:styleId="ab">
    <w:name w:val="Plain Text"/>
    <w:basedOn w:val="a"/>
    <w:rsid w:val="008524B8"/>
    <w:pPr>
      <w:ind w:firstLine="680"/>
    </w:pPr>
    <w:rPr>
      <w:rFonts w:ascii="Courier New" w:hAnsi="Courier New" w:cs="Courier New"/>
      <w:sz w:val="20"/>
    </w:rPr>
  </w:style>
  <w:style w:type="paragraph" w:styleId="30">
    <w:name w:val="Body Text Indent 3"/>
    <w:basedOn w:val="a"/>
    <w:rsid w:val="0039278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392783"/>
    <w:pPr>
      <w:spacing w:after="120" w:line="480" w:lineRule="auto"/>
      <w:ind w:left="283"/>
    </w:pPr>
  </w:style>
  <w:style w:type="paragraph" w:styleId="ac">
    <w:name w:val="Body Text Indent"/>
    <w:basedOn w:val="a"/>
    <w:rsid w:val="00392783"/>
    <w:pPr>
      <w:spacing w:after="120"/>
      <w:ind w:left="283"/>
    </w:pPr>
  </w:style>
  <w:style w:type="paragraph" w:customStyle="1" w:styleId="ad">
    <w:name w:val="Записка"/>
    <w:basedOn w:val="a"/>
    <w:rsid w:val="00392783"/>
    <w:pPr>
      <w:ind w:firstLine="720"/>
    </w:pPr>
    <w:rPr>
      <w:sz w:val="24"/>
    </w:rPr>
  </w:style>
  <w:style w:type="paragraph" w:customStyle="1" w:styleId="ae">
    <w:name w:val="Пояснительная"/>
    <w:basedOn w:val="a"/>
    <w:rsid w:val="00392783"/>
    <w:pPr>
      <w:spacing w:line="360" w:lineRule="auto"/>
      <w:ind w:firstLine="720"/>
    </w:pPr>
  </w:style>
  <w:style w:type="paragraph" w:customStyle="1" w:styleId="af">
    <w:name w:val="стиль записки"/>
    <w:basedOn w:val="a"/>
    <w:rsid w:val="00392783"/>
    <w:pPr>
      <w:ind w:firstLine="709"/>
      <w:jc w:val="left"/>
    </w:pPr>
    <w:rPr>
      <w:sz w:val="24"/>
    </w:rPr>
  </w:style>
  <w:style w:type="paragraph" w:customStyle="1" w:styleId="31">
    <w:name w:val="Зоголовок 3"/>
    <w:basedOn w:val="3"/>
    <w:rsid w:val="00392783"/>
    <w:pPr>
      <w:spacing w:line="360" w:lineRule="auto"/>
      <w:ind w:firstLine="709"/>
      <w:jc w:val="left"/>
    </w:pPr>
    <w:rPr>
      <w:rFonts w:cs="Times New Roman"/>
      <w:b w:val="0"/>
      <w:bCs w:val="0"/>
      <w:sz w:val="28"/>
      <w:szCs w:val="20"/>
    </w:rPr>
  </w:style>
  <w:style w:type="paragraph" w:styleId="af0">
    <w:name w:val="caption"/>
    <w:basedOn w:val="a"/>
    <w:next w:val="a"/>
    <w:qFormat/>
    <w:rsid w:val="00392783"/>
    <w:pPr>
      <w:keepNext/>
      <w:spacing w:before="120" w:after="120"/>
      <w:jc w:val="left"/>
    </w:pPr>
    <w:rPr>
      <w:b/>
      <w:sz w:val="20"/>
    </w:rPr>
  </w:style>
  <w:style w:type="paragraph" w:customStyle="1" w:styleId="af1">
    <w:name w:val="Таблица"/>
    <w:basedOn w:val="ad"/>
    <w:rsid w:val="00392783"/>
    <w:pPr>
      <w:spacing w:before="40" w:after="40"/>
      <w:ind w:firstLine="0"/>
      <w:jc w:val="center"/>
    </w:pPr>
  </w:style>
  <w:style w:type="paragraph" w:customStyle="1" w:styleId="41">
    <w:name w:val="Загол.зап.4"/>
    <w:basedOn w:val="22"/>
    <w:rsid w:val="00392783"/>
    <w:pPr>
      <w:spacing w:before="60"/>
    </w:pPr>
    <w:rPr>
      <w:b w:val="0"/>
    </w:rPr>
  </w:style>
  <w:style w:type="paragraph" w:customStyle="1" w:styleId="22">
    <w:name w:val="Загол.зап.2"/>
    <w:basedOn w:val="13"/>
    <w:rsid w:val="00392783"/>
    <w:pPr>
      <w:spacing w:before="180"/>
    </w:pPr>
    <w:rPr>
      <w:i w:val="0"/>
    </w:rPr>
  </w:style>
  <w:style w:type="paragraph" w:customStyle="1" w:styleId="13">
    <w:name w:val="Загол.зап.1"/>
    <w:basedOn w:val="ad"/>
    <w:rsid w:val="00392783"/>
    <w:pPr>
      <w:spacing w:before="240" w:after="60"/>
      <w:ind w:firstLine="0"/>
      <w:jc w:val="center"/>
    </w:pPr>
    <w:rPr>
      <w:b/>
      <w:i/>
    </w:rPr>
  </w:style>
  <w:style w:type="table" w:styleId="af2">
    <w:name w:val="Table Grid"/>
    <w:basedOn w:val="a1"/>
    <w:uiPriority w:val="59"/>
    <w:rsid w:val="0052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8"/>
    <w:rsid w:val="00E2369C"/>
    <w:rPr>
      <w:sz w:val="28"/>
    </w:rPr>
  </w:style>
  <w:style w:type="paragraph" w:customStyle="1" w:styleId="14">
    <w:name w:val="Знак1"/>
    <w:basedOn w:val="a"/>
    <w:rsid w:val="00E313F3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9F2121"/>
  </w:style>
  <w:style w:type="character" w:styleId="af3">
    <w:name w:val="Hyperlink"/>
    <w:basedOn w:val="a0"/>
    <w:unhideWhenUsed/>
    <w:rsid w:val="00F21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40;3_&#1089;_&#1073;_&#1096;&#1090;&#1072;&#1084;&#1087;&#1086;&#1084;_&#1044;&#1086;&#1085;&#1090;&#1077;&#1093;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68D3-446E-4A6C-B16D-87A35E4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А3_с_б_штампом_Донтехпроект.dotx</Template>
  <TotalTime>39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Home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Моткина СА</dc:creator>
  <cp:lastModifiedBy>Пользователь Windows</cp:lastModifiedBy>
  <cp:revision>15</cp:revision>
  <cp:lastPrinted>2009-10-30T06:56:00Z</cp:lastPrinted>
  <dcterms:created xsi:type="dcterms:W3CDTF">2015-12-10T05:22:00Z</dcterms:created>
  <dcterms:modified xsi:type="dcterms:W3CDTF">2019-09-16T10:44:00Z</dcterms:modified>
</cp:coreProperties>
</file>